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FE865" w14:textId="77777777" w:rsidR="00F73E5D" w:rsidRDefault="00F73E5D" w:rsidP="00DA4D4B">
      <w:pPr>
        <w:rPr>
          <w:b/>
          <w:sz w:val="24"/>
          <w:szCs w:val="24"/>
        </w:rPr>
      </w:pPr>
    </w:p>
    <w:p w14:paraId="7983523D" w14:textId="77777777" w:rsidR="00F73E5D" w:rsidRDefault="00F73E5D" w:rsidP="00DA4D4B">
      <w:pPr>
        <w:rPr>
          <w:b/>
          <w:sz w:val="24"/>
          <w:szCs w:val="24"/>
        </w:rPr>
      </w:pPr>
    </w:p>
    <w:p w14:paraId="3DF6EF69" w14:textId="6F15CC3A" w:rsidR="00F73E5D" w:rsidRDefault="005840A2" w:rsidP="00DA4D4B">
      <w:pPr>
        <w:ind w:left="720"/>
        <w:rPr>
          <w:b/>
          <w:sz w:val="24"/>
          <w:szCs w:val="24"/>
        </w:rPr>
      </w:pPr>
      <w:r>
        <w:rPr>
          <w:b/>
          <w:sz w:val="24"/>
          <w:szCs w:val="24"/>
        </w:rPr>
        <w:t xml:space="preserve">         </w:t>
      </w:r>
      <w:r w:rsidR="000C16B9">
        <w:rPr>
          <w:b/>
          <w:sz w:val="24"/>
          <w:szCs w:val="24"/>
        </w:rPr>
        <w:tab/>
      </w:r>
      <w:r w:rsidR="000C16B9">
        <w:rPr>
          <w:b/>
          <w:sz w:val="24"/>
          <w:szCs w:val="24"/>
        </w:rPr>
        <w:tab/>
      </w:r>
      <w:r>
        <w:rPr>
          <w:b/>
          <w:sz w:val="24"/>
          <w:szCs w:val="24"/>
        </w:rPr>
        <w:t xml:space="preserve">     </w:t>
      </w:r>
    </w:p>
    <w:p w14:paraId="454B75B9" w14:textId="77777777" w:rsidR="00C529CE" w:rsidRDefault="00C529CE" w:rsidP="00DA4D4B">
      <w:pPr>
        <w:jc w:val="center"/>
        <w:rPr>
          <w:b/>
          <w:sz w:val="24"/>
          <w:szCs w:val="24"/>
        </w:rPr>
      </w:pPr>
    </w:p>
    <w:p w14:paraId="7AF0073B" w14:textId="77777777" w:rsidR="00F73E5D" w:rsidRDefault="00F73E5D" w:rsidP="00DA4D4B">
      <w:pPr>
        <w:rPr>
          <w:b/>
          <w:sz w:val="24"/>
          <w:szCs w:val="24"/>
        </w:rPr>
      </w:pPr>
    </w:p>
    <w:p w14:paraId="65525825" w14:textId="77777777" w:rsidR="000C16B9" w:rsidRDefault="000C16B9" w:rsidP="00DA4D4B">
      <w:pPr>
        <w:jc w:val="center"/>
        <w:rPr>
          <w:b/>
          <w:sz w:val="70"/>
          <w:szCs w:val="70"/>
        </w:rPr>
      </w:pPr>
    </w:p>
    <w:p w14:paraId="230C6B12" w14:textId="0DA28FD8" w:rsidR="00237F51" w:rsidRPr="00DA4D4B" w:rsidRDefault="00876C86" w:rsidP="00DA4D4B">
      <w:pPr>
        <w:jc w:val="center"/>
        <w:rPr>
          <w:rFonts w:ascii="Arial" w:hAnsi="Arial" w:cs="Arial"/>
          <w:b/>
          <w:sz w:val="70"/>
          <w:szCs w:val="70"/>
        </w:rPr>
      </w:pPr>
      <w:r w:rsidRPr="00DA4D4B">
        <w:rPr>
          <w:rFonts w:ascii="Arial" w:hAnsi="Arial" w:cs="Arial"/>
          <w:b/>
          <w:sz w:val="70"/>
          <w:szCs w:val="70"/>
        </w:rPr>
        <w:t>6</w:t>
      </w:r>
      <w:r w:rsidR="00BB2DB6" w:rsidRPr="00DA4D4B">
        <w:rPr>
          <w:rFonts w:ascii="Arial" w:hAnsi="Arial" w:cs="Arial"/>
          <w:b/>
          <w:sz w:val="70"/>
          <w:szCs w:val="70"/>
        </w:rPr>
        <w:t>th</w:t>
      </w:r>
      <w:r w:rsidR="000D02F8" w:rsidRPr="00DA4D4B">
        <w:rPr>
          <w:rFonts w:ascii="Arial" w:hAnsi="Arial" w:cs="Arial"/>
          <w:b/>
          <w:sz w:val="70"/>
          <w:szCs w:val="70"/>
        </w:rPr>
        <w:t xml:space="preserve"> </w:t>
      </w:r>
      <w:r w:rsidR="00F73E5D" w:rsidRPr="00DA4D4B">
        <w:rPr>
          <w:rFonts w:ascii="Arial" w:hAnsi="Arial" w:cs="Arial"/>
          <w:b/>
          <w:sz w:val="70"/>
          <w:szCs w:val="70"/>
        </w:rPr>
        <w:t>Annual</w:t>
      </w:r>
    </w:p>
    <w:p w14:paraId="2E744D09" w14:textId="75D594AF" w:rsidR="00C529CE" w:rsidRPr="00DA4D4B" w:rsidRDefault="00876C86" w:rsidP="00DA4D4B">
      <w:pPr>
        <w:jc w:val="center"/>
        <w:rPr>
          <w:rFonts w:ascii="Arial" w:hAnsi="Arial" w:cs="Arial"/>
          <w:b/>
          <w:sz w:val="70"/>
          <w:szCs w:val="70"/>
        </w:rPr>
      </w:pPr>
      <w:r w:rsidRPr="00DA4D4B">
        <w:rPr>
          <w:rFonts w:ascii="Arial" w:hAnsi="Arial" w:cs="Arial"/>
          <w:b/>
          <w:noProof/>
          <w:sz w:val="70"/>
          <w:szCs w:val="70"/>
        </w:rPr>
        <w:drawing>
          <wp:inline distT="0" distB="0" distL="0" distR="0" wp14:anchorId="24C29E2D" wp14:editId="3F3185E7">
            <wp:extent cx="5943600" cy="1554480"/>
            <wp:effectExtent l="0" t="0" r="0" b="7620"/>
            <wp:docPr id="3" name="Picture 3" descr="CNVC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VC_horizont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54480"/>
                    </a:xfrm>
                    <a:prstGeom prst="rect">
                      <a:avLst/>
                    </a:prstGeom>
                    <a:noFill/>
                    <a:ln>
                      <a:noFill/>
                    </a:ln>
                  </pic:spPr>
                </pic:pic>
              </a:graphicData>
            </a:graphic>
          </wp:inline>
        </w:drawing>
      </w:r>
    </w:p>
    <w:p w14:paraId="3EBC0E4A" w14:textId="77777777" w:rsidR="000C16B9" w:rsidRPr="00DA4D4B" w:rsidRDefault="000C16B9" w:rsidP="00DA4D4B">
      <w:pPr>
        <w:jc w:val="center"/>
        <w:rPr>
          <w:rFonts w:ascii="Arial" w:hAnsi="Arial" w:cs="Arial"/>
          <w:b/>
          <w:i/>
          <w:sz w:val="56"/>
          <w:szCs w:val="56"/>
        </w:rPr>
      </w:pPr>
    </w:p>
    <w:p w14:paraId="4F7CF351" w14:textId="77777777" w:rsidR="00F73E5D" w:rsidRPr="00DA4D4B" w:rsidRDefault="00F705ED" w:rsidP="00DA4D4B">
      <w:pPr>
        <w:jc w:val="center"/>
        <w:rPr>
          <w:rFonts w:ascii="Arial" w:hAnsi="Arial" w:cs="Arial"/>
          <w:b/>
          <w:i/>
          <w:sz w:val="56"/>
          <w:szCs w:val="56"/>
        </w:rPr>
      </w:pPr>
      <w:r w:rsidRPr="00DA4D4B">
        <w:rPr>
          <w:rFonts w:ascii="Arial" w:hAnsi="Arial" w:cs="Arial"/>
          <w:b/>
          <w:i/>
          <w:sz w:val="56"/>
          <w:szCs w:val="56"/>
        </w:rPr>
        <w:t>Startup</w:t>
      </w:r>
      <w:r w:rsidR="00BC6828" w:rsidRPr="00DA4D4B">
        <w:rPr>
          <w:rFonts w:ascii="Arial" w:hAnsi="Arial" w:cs="Arial"/>
          <w:b/>
          <w:i/>
          <w:sz w:val="56"/>
          <w:szCs w:val="56"/>
        </w:rPr>
        <w:t xml:space="preserve"> Launch</w:t>
      </w:r>
      <w:r w:rsidR="00237F51" w:rsidRPr="00DA4D4B">
        <w:rPr>
          <w:rFonts w:ascii="Arial" w:hAnsi="Arial" w:cs="Arial"/>
          <w:b/>
          <w:i/>
          <w:sz w:val="56"/>
          <w:szCs w:val="56"/>
        </w:rPr>
        <w:t xml:space="preserve"> Program</w:t>
      </w:r>
    </w:p>
    <w:p w14:paraId="078F3A61" w14:textId="09A9248A" w:rsidR="00F73E5D" w:rsidRPr="00DA4D4B" w:rsidRDefault="00876C86" w:rsidP="00DA4D4B">
      <w:pPr>
        <w:jc w:val="center"/>
        <w:rPr>
          <w:rFonts w:ascii="Arial" w:hAnsi="Arial" w:cs="Arial"/>
          <w:b/>
          <w:iCs/>
          <w:sz w:val="56"/>
          <w:szCs w:val="56"/>
        </w:rPr>
      </w:pPr>
      <w:r w:rsidRPr="00DA4D4B">
        <w:rPr>
          <w:rFonts w:ascii="Arial" w:hAnsi="Arial" w:cs="Arial"/>
          <w:b/>
          <w:iCs/>
          <w:sz w:val="56"/>
          <w:szCs w:val="56"/>
        </w:rPr>
        <w:t>2017</w:t>
      </w:r>
      <w:r w:rsidR="00BB2DB6" w:rsidRPr="00DA4D4B">
        <w:rPr>
          <w:rFonts w:ascii="Arial" w:hAnsi="Arial" w:cs="Arial"/>
          <w:b/>
          <w:iCs/>
          <w:sz w:val="56"/>
          <w:szCs w:val="56"/>
        </w:rPr>
        <w:t>-</w:t>
      </w:r>
      <w:r w:rsidRPr="00DA4D4B">
        <w:rPr>
          <w:rFonts w:ascii="Arial" w:hAnsi="Arial" w:cs="Arial"/>
          <w:b/>
          <w:iCs/>
          <w:sz w:val="56"/>
          <w:szCs w:val="56"/>
        </w:rPr>
        <w:t>2018</w:t>
      </w:r>
    </w:p>
    <w:p w14:paraId="1CBF4773" w14:textId="77777777" w:rsidR="00F73E5D" w:rsidRPr="00DA4D4B" w:rsidRDefault="00F73E5D" w:rsidP="00DA4D4B">
      <w:pPr>
        <w:jc w:val="center"/>
        <w:rPr>
          <w:rFonts w:ascii="Arial" w:hAnsi="Arial" w:cs="Arial"/>
          <w:b/>
          <w:iCs/>
          <w:sz w:val="28"/>
          <w:szCs w:val="28"/>
        </w:rPr>
      </w:pPr>
    </w:p>
    <w:p w14:paraId="7124C0B2" w14:textId="77777777" w:rsidR="00F73E5D" w:rsidRPr="00DA4D4B" w:rsidRDefault="00F73E5D" w:rsidP="00DA4D4B">
      <w:pPr>
        <w:jc w:val="center"/>
        <w:rPr>
          <w:rFonts w:ascii="Arial" w:hAnsi="Arial" w:cs="Arial"/>
          <w:b/>
          <w:iCs/>
          <w:sz w:val="28"/>
          <w:szCs w:val="28"/>
        </w:rPr>
      </w:pPr>
    </w:p>
    <w:p w14:paraId="2A01562A" w14:textId="77777777" w:rsidR="00F73E5D" w:rsidRPr="00DA4D4B" w:rsidRDefault="00F73E5D" w:rsidP="00DA4D4B">
      <w:pPr>
        <w:jc w:val="center"/>
        <w:rPr>
          <w:rFonts w:ascii="Arial" w:hAnsi="Arial" w:cs="Arial"/>
          <w:b/>
          <w:iCs/>
          <w:sz w:val="28"/>
          <w:szCs w:val="28"/>
        </w:rPr>
      </w:pPr>
    </w:p>
    <w:p w14:paraId="10535982" w14:textId="77777777" w:rsidR="00F73E5D" w:rsidRPr="00DA4D4B" w:rsidRDefault="00F73E5D" w:rsidP="00DA4D4B">
      <w:pPr>
        <w:jc w:val="center"/>
        <w:rPr>
          <w:rFonts w:ascii="Arial" w:hAnsi="Arial" w:cs="Arial"/>
          <w:b/>
          <w:sz w:val="40"/>
          <w:szCs w:val="40"/>
        </w:rPr>
      </w:pPr>
      <w:r w:rsidRPr="00DA4D4B">
        <w:rPr>
          <w:rFonts w:ascii="Arial" w:hAnsi="Arial" w:cs="Arial"/>
          <w:b/>
          <w:sz w:val="40"/>
          <w:szCs w:val="40"/>
        </w:rPr>
        <w:t>OFFICIAL ENTRY FORMS</w:t>
      </w:r>
    </w:p>
    <w:p w14:paraId="689D984E" w14:textId="77777777" w:rsidR="00F73E5D" w:rsidRPr="00DA4D4B" w:rsidRDefault="00F73E5D" w:rsidP="00DA4D4B">
      <w:pPr>
        <w:jc w:val="center"/>
        <w:rPr>
          <w:rFonts w:ascii="Arial" w:hAnsi="Arial" w:cs="Arial"/>
          <w:b/>
          <w:sz w:val="28"/>
          <w:szCs w:val="28"/>
          <w:u w:val="single"/>
        </w:rPr>
      </w:pPr>
    </w:p>
    <w:p w14:paraId="00E8DE81" w14:textId="77777777" w:rsidR="00F73E5D" w:rsidRPr="00DA4D4B" w:rsidRDefault="00F73E5D" w:rsidP="00DA4D4B">
      <w:pPr>
        <w:jc w:val="center"/>
        <w:rPr>
          <w:rFonts w:ascii="Arial" w:hAnsi="Arial" w:cs="Arial"/>
          <w:b/>
          <w:sz w:val="28"/>
          <w:szCs w:val="28"/>
          <w:u w:val="single"/>
        </w:rPr>
      </w:pPr>
    </w:p>
    <w:p w14:paraId="00AC9923" w14:textId="77777777" w:rsidR="00F73E5D" w:rsidRPr="00DA4D4B" w:rsidRDefault="00F73E5D" w:rsidP="00DA4D4B">
      <w:pPr>
        <w:jc w:val="center"/>
        <w:rPr>
          <w:rFonts w:ascii="Arial" w:hAnsi="Arial" w:cs="Arial"/>
          <w:b/>
          <w:sz w:val="28"/>
          <w:szCs w:val="28"/>
          <w:u w:val="single"/>
        </w:rPr>
      </w:pPr>
    </w:p>
    <w:p w14:paraId="787B95E0" w14:textId="77777777" w:rsidR="00F73E5D" w:rsidRPr="00DA4D4B" w:rsidRDefault="00F73E5D" w:rsidP="00DA4D4B">
      <w:pPr>
        <w:jc w:val="center"/>
        <w:rPr>
          <w:rFonts w:ascii="Arial" w:hAnsi="Arial" w:cs="Arial"/>
          <w:b/>
          <w:sz w:val="28"/>
          <w:szCs w:val="28"/>
        </w:rPr>
      </w:pPr>
    </w:p>
    <w:p w14:paraId="3831A6A0" w14:textId="77777777" w:rsidR="000C16B9" w:rsidRPr="00DA4D4B" w:rsidRDefault="00F73E5D" w:rsidP="00DA4D4B">
      <w:pPr>
        <w:jc w:val="center"/>
        <w:rPr>
          <w:rFonts w:ascii="Arial" w:hAnsi="Arial" w:cs="Arial"/>
          <w:b/>
          <w:sz w:val="28"/>
          <w:szCs w:val="28"/>
          <w:highlight w:val="yellow"/>
        </w:rPr>
      </w:pPr>
      <w:r w:rsidRPr="00DA4D4B">
        <w:rPr>
          <w:rFonts w:ascii="Arial" w:hAnsi="Arial" w:cs="Arial"/>
          <w:sz w:val="28"/>
          <w:szCs w:val="28"/>
          <w:highlight w:val="yellow"/>
        </w:rPr>
        <w:t xml:space="preserve">Phase </w:t>
      </w:r>
      <w:proofErr w:type="gramStart"/>
      <w:r w:rsidRPr="00DA4D4B">
        <w:rPr>
          <w:rFonts w:ascii="Arial" w:hAnsi="Arial" w:cs="Arial"/>
          <w:sz w:val="28"/>
          <w:szCs w:val="28"/>
          <w:highlight w:val="yellow"/>
        </w:rPr>
        <w:t>I</w:t>
      </w:r>
      <w:proofErr w:type="gramEnd"/>
      <w:r w:rsidRPr="00DA4D4B">
        <w:rPr>
          <w:rFonts w:ascii="Arial" w:hAnsi="Arial" w:cs="Arial"/>
          <w:sz w:val="28"/>
          <w:szCs w:val="28"/>
          <w:highlight w:val="yellow"/>
        </w:rPr>
        <w:t xml:space="preserve"> Deadline:</w:t>
      </w:r>
      <w:r w:rsidRPr="00DA4D4B">
        <w:rPr>
          <w:rFonts w:ascii="Arial" w:hAnsi="Arial" w:cs="Arial"/>
          <w:b/>
          <w:sz w:val="28"/>
          <w:szCs w:val="28"/>
          <w:highlight w:val="yellow"/>
        </w:rPr>
        <w:t xml:space="preserve">  </w:t>
      </w:r>
    </w:p>
    <w:p w14:paraId="63D2172C" w14:textId="3C1FD270" w:rsidR="00B125B0" w:rsidRPr="00F73E5D" w:rsidRDefault="000C16B9" w:rsidP="00DA4D4B">
      <w:pPr>
        <w:jc w:val="center"/>
      </w:pPr>
      <w:r w:rsidRPr="00DA4D4B">
        <w:rPr>
          <w:rFonts w:ascii="Arial" w:hAnsi="Arial" w:cs="Arial"/>
          <w:b/>
          <w:sz w:val="28"/>
          <w:szCs w:val="28"/>
          <w:highlight w:val="yellow"/>
          <w:u w:val="single"/>
        </w:rPr>
        <w:t xml:space="preserve">Monday, </w:t>
      </w:r>
      <w:r w:rsidR="00876C86" w:rsidRPr="00DA4D4B">
        <w:rPr>
          <w:rFonts w:ascii="Arial" w:hAnsi="Arial" w:cs="Arial"/>
          <w:b/>
          <w:sz w:val="28"/>
          <w:szCs w:val="28"/>
          <w:highlight w:val="yellow"/>
          <w:u w:val="single"/>
        </w:rPr>
        <w:t xml:space="preserve">November </w:t>
      </w:r>
      <w:r w:rsidR="003F0168" w:rsidRPr="00DA4D4B">
        <w:rPr>
          <w:rFonts w:ascii="Arial" w:hAnsi="Arial" w:cs="Arial"/>
          <w:b/>
          <w:sz w:val="28"/>
          <w:szCs w:val="28"/>
          <w:highlight w:val="yellow"/>
          <w:u w:val="single"/>
        </w:rPr>
        <w:t>27</w:t>
      </w:r>
      <w:r w:rsidR="00BC6828" w:rsidRPr="00DA4D4B">
        <w:rPr>
          <w:rFonts w:ascii="Arial" w:hAnsi="Arial" w:cs="Arial"/>
          <w:b/>
          <w:sz w:val="28"/>
          <w:szCs w:val="28"/>
          <w:highlight w:val="yellow"/>
          <w:u w:val="single"/>
        </w:rPr>
        <w:t>, 201</w:t>
      </w:r>
      <w:r w:rsidR="003F0168" w:rsidRPr="00DA4D4B">
        <w:rPr>
          <w:rFonts w:ascii="Arial" w:hAnsi="Arial" w:cs="Arial"/>
          <w:b/>
          <w:sz w:val="28"/>
          <w:szCs w:val="28"/>
          <w:highlight w:val="yellow"/>
          <w:u w:val="single"/>
        </w:rPr>
        <w:t>7</w:t>
      </w:r>
      <w:r w:rsidR="009510E5" w:rsidRPr="00DA4D4B">
        <w:rPr>
          <w:rFonts w:ascii="Arial" w:hAnsi="Arial" w:cs="Arial"/>
          <w:b/>
          <w:sz w:val="28"/>
          <w:szCs w:val="28"/>
          <w:highlight w:val="yellow"/>
          <w:u w:val="single"/>
        </w:rPr>
        <w:t>, 1</w:t>
      </w:r>
      <w:r w:rsidR="00876C86" w:rsidRPr="00DA4D4B">
        <w:rPr>
          <w:rFonts w:ascii="Arial" w:hAnsi="Arial" w:cs="Arial"/>
          <w:b/>
          <w:sz w:val="28"/>
          <w:szCs w:val="28"/>
          <w:highlight w:val="yellow"/>
          <w:u w:val="single"/>
        </w:rPr>
        <w:t>0</w:t>
      </w:r>
      <w:r w:rsidR="009510E5" w:rsidRPr="00DA4D4B">
        <w:rPr>
          <w:rFonts w:ascii="Arial" w:hAnsi="Arial" w:cs="Arial"/>
          <w:b/>
          <w:sz w:val="28"/>
          <w:szCs w:val="28"/>
          <w:highlight w:val="yellow"/>
          <w:u w:val="single"/>
        </w:rPr>
        <w:t xml:space="preserve">:00 </w:t>
      </w:r>
      <w:r w:rsidR="00876C86" w:rsidRPr="00DA4D4B">
        <w:rPr>
          <w:rFonts w:ascii="Arial" w:hAnsi="Arial" w:cs="Arial"/>
          <w:b/>
          <w:sz w:val="28"/>
          <w:szCs w:val="28"/>
          <w:highlight w:val="yellow"/>
          <w:u w:val="single"/>
        </w:rPr>
        <w:t>a.</w:t>
      </w:r>
      <w:r w:rsidR="00F73E5D" w:rsidRPr="00DA4D4B">
        <w:rPr>
          <w:rFonts w:ascii="Arial" w:hAnsi="Arial" w:cs="Arial"/>
          <w:b/>
          <w:sz w:val="28"/>
          <w:szCs w:val="28"/>
          <w:highlight w:val="yellow"/>
          <w:u w:val="single"/>
        </w:rPr>
        <w:t>m</w:t>
      </w:r>
      <w:r w:rsidR="00876C86" w:rsidRPr="00DA4D4B">
        <w:rPr>
          <w:rFonts w:ascii="Arial" w:hAnsi="Arial" w:cs="Arial"/>
          <w:b/>
          <w:sz w:val="28"/>
          <w:szCs w:val="28"/>
          <w:highlight w:val="yellow"/>
          <w:u w:val="single"/>
        </w:rPr>
        <w:t>.</w:t>
      </w:r>
      <w:r w:rsidR="00F73E5D" w:rsidRPr="00DA4D4B">
        <w:rPr>
          <w:rFonts w:ascii="Arial" w:hAnsi="Arial" w:cs="Arial"/>
          <w:b/>
          <w:sz w:val="28"/>
          <w:szCs w:val="28"/>
          <w:highlight w:val="yellow"/>
          <w:u w:val="single"/>
        </w:rPr>
        <w:t xml:space="preserve"> (CST)</w:t>
      </w:r>
      <w:r w:rsidR="00F73E5D" w:rsidRPr="00F73E5D">
        <w:br w:type="page"/>
      </w:r>
    </w:p>
    <w:p w14:paraId="7B92028C" w14:textId="77777777" w:rsidR="002B1B65" w:rsidRPr="00DA4D4B" w:rsidRDefault="00C3183E" w:rsidP="000E3074">
      <w:pPr>
        <w:rPr>
          <w:rFonts w:ascii="Arial" w:hAnsi="Arial" w:cs="Arial"/>
          <w:b/>
          <w:sz w:val="32"/>
          <w:szCs w:val="32"/>
        </w:rPr>
      </w:pPr>
      <w:r w:rsidRPr="00DA4D4B">
        <w:rPr>
          <w:rFonts w:ascii="Arial" w:hAnsi="Arial" w:cs="Arial"/>
          <w:b/>
          <w:sz w:val="32"/>
          <w:szCs w:val="32"/>
        </w:rPr>
        <w:lastRenderedPageBreak/>
        <w:t>College New Venture Challenge Entry Checklist</w:t>
      </w:r>
    </w:p>
    <w:p w14:paraId="2B78C03A" w14:textId="77777777" w:rsidR="00C3183E" w:rsidRPr="00DA4D4B" w:rsidRDefault="00C3183E" w:rsidP="000E3074">
      <w:pPr>
        <w:rPr>
          <w:rFonts w:ascii="Arial" w:hAnsi="Arial" w:cs="Arial"/>
          <w:b/>
          <w:sz w:val="32"/>
        </w:rPr>
      </w:pPr>
      <w:r w:rsidRPr="00DA4D4B">
        <w:rPr>
          <w:rFonts w:ascii="Arial" w:hAnsi="Arial" w:cs="Arial"/>
          <w:b/>
          <w:sz w:val="32"/>
        </w:rPr>
        <w:t>Use before submitting your entry!</w:t>
      </w:r>
    </w:p>
    <w:p w14:paraId="52734537" w14:textId="77777777" w:rsidR="00C3183E" w:rsidRPr="00DA4D4B" w:rsidRDefault="00C3183E" w:rsidP="00DA4D4B">
      <w:pPr>
        <w:jc w:val="both"/>
        <w:rPr>
          <w:rFonts w:ascii="Arial" w:hAnsi="Arial" w:cs="Arial"/>
        </w:rPr>
      </w:pPr>
    </w:p>
    <w:p w14:paraId="2B332826" w14:textId="60BD99A0" w:rsidR="00C3183E" w:rsidRPr="00DA4D4B" w:rsidRDefault="00C3183E" w:rsidP="0032337B">
      <w:pPr>
        <w:numPr>
          <w:ilvl w:val="0"/>
          <w:numId w:val="4"/>
        </w:numPr>
        <w:rPr>
          <w:rFonts w:ascii="Arial" w:hAnsi="Arial" w:cs="Arial"/>
        </w:rPr>
      </w:pPr>
      <w:r w:rsidRPr="00DA4D4B">
        <w:rPr>
          <w:rFonts w:ascii="Arial" w:hAnsi="Arial" w:cs="Arial"/>
        </w:rPr>
        <w:t>You have written a Business Plan Feasibility Summary that is no more than eight (8) pages (typed and double-spaced only), not including resumes.</w:t>
      </w:r>
      <w:r w:rsidR="0032337B">
        <w:rPr>
          <w:rFonts w:ascii="Arial" w:hAnsi="Arial" w:cs="Arial"/>
        </w:rPr>
        <w:t xml:space="preserve"> Examples of feasibility summaries are available at </w:t>
      </w:r>
      <w:hyperlink r:id="rId9" w:history="1">
        <w:r w:rsidR="0032337B" w:rsidRPr="0032337B">
          <w:rPr>
            <w:rStyle w:val="Hyperlink"/>
            <w:rFonts w:ascii="Arial" w:hAnsi="Arial" w:cs="Arial"/>
          </w:rPr>
          <w:t>bit.ly/</w:t>
        </w:r>
        <w:proofErr w:type="spellStart"/>
        <w:r w:rsidR="0032337B" w:rsidRPr="0032337B">
          <w:rPr>
            <w:rStyle w:val="Hyperlink"/>
            <w:rFonts w:ascii="Arial" w:hAnsi="Arial" w:cs="Arial"/>
          </w:rPr>
          <w:t>CNVCresources</w:t>
        </w:r>
        <w:proofErr w:type="spellEnd"/>
      </w:hyperlink>
      <w:r w:rsidR="0032337B">
        <w:rPr>
          <w:rFonts w:ascii="Arial" w:hAnsi="Arial" w:cs="Arial"/>
        </w:rPr>
        <w:t>.</w:t>
      </w:r>
    </w:p>
    <w:p w14:paraId="6497F31F" w14:textId="77777777" w:rsidR="00C3183E" w:rsidRPr="00DA4D4B" w:rsidRDefault="00C3183E" w:rsidP="00DA4D4B">
      <w:pPr>
        <w:numPr>
          <w:ilvl w:val="12"/>
          <w:numId w:val="0"/>
        </w:numPr>
        <w:rPr>
          <w:rFonts w:ascii="Arial" w:hAnsi="Arial" w:cs="Arial"/>
        </w:rPr>
      </w:pPr>
    </w:p>
    <w:p w14:paraId="3456EABE" w14:textId="77777777" w:rsidR="00C3183E" w:rsidRPr="00DA4D4B" w:rsidRDefault="00C3183E" w:rsidP="00DA4D4B">
      <w:pPr>
        <w:numPr>
          <w:ilvl w:val="0"/>
          <w:numId w:val="4"/>
        </w:numPr>
        <w:rPr>
          <w:rFonts w:ascii="Arial" w:hAnsi="Arial" w:cs="Arial"/>
        </w:rPr>
      </w:pPr>
      <w:r w:rsidRPr="00DA4D4B">
        <w:rPr>
          <w:rFonts w:ascii="Arial" w:hAnsi="Arial" w:cs="Arial"/>
        </w:rPr>
        <w:t>You have provided a copy of the “</w:t>
      </w:r>
      <w:r w:rsidRPr="00DA4D4B">
        <w:rPr>
          <w:rFonts w:ascii="Arial" w:hAnsi="Arial" w:cs="Arial"/>
          <w:i/>
        </w:rPr>
        <w:t>Cover Sheet</w:t>
      </w:r>
      <w:r w:rsidRPr="00DA4D4B">
        <w:rPr>
          <w:rFonts w:ascii="Arial" w:hAnsi="Arial" w:cs="Arial"/>
        </w:rPr>
        <w:t>” with your entry.</w:t>
      </w:r>
    </w:p>
    <w:p w14:paraId="057845E1" w14:textId="77777777" w:rsidR="00C3183E" w:rsidRPr="00DA4D4B" w:rsidRDefault="00C3183E" w:rsidP="00DA4D4B">
      <w:pPr>
        <w:numPr>
          <w:ilvl w:val="12"/>
          <w:numId w:val="0"/>
        </w:numPr>
        <w:rPr>
          <w:rFonts w:ascii="Arial" w:hAnsi="Arial" w:cs="Arial"/>
        </w:rPr>
      </w:pPr>
    </w:p>
    <w:p w14:paraId="721D8DD2" w14:textId="77777777" w:rsidR="00C3183E" w:rsidRPr="00DA4D4B" w:rsidRDefault="00C3183E" w:rsidP="00DA4D4B">
      <w:pPr>
        <w:numPr>
          <w:ilvl w:val="0"/>
          <w:numId w:val="4"/>
        </w:numPr>
        <w:rPr>
          <w:rFonts w:ascii="Arial" w:hAnsi="Arial" w:cs="Arial"/>
        </w:rPr>
      </w:pPr>
      <w:r w:rsidRPr="00DA4D4B">
        <w:rPr>
          <w:rFonts w:ascii="Arial" w:hAnsi="Arial" w:cs="Arial"/>
        </w:rPr>
        <w:t>You have read, signed, and attached the “</w:t>
      </w:r>
      <w:r w:rsidRPr="00DA4D4B">
        <w:rPr>
          <w:rFonts w:ascii="Arial" w:hAnsi="Arial" w:cs="Arial"/>
          <w:i/>
        </w:rPr>
        <w:t>Certifications and Agreements</w:t>
      </w:r>
      <w:r w:rsidRPr="00DA4D4B">
        <w:rPr>
          <w:rFonts w:ascii="Arial" w:hAnsi="Arial" w:cs="Arial"/>
        </w:rPr>
        <w:t xml:space="preserve">” document contained in this document.  This document may be signed electronically and should be included in your entry packet. </w:t>
      </w:r>
    </w:p>
    <w:p w14:paraId="72D69D42" w14:textId="77777777" w:rsidR="00C3183E" w:rsidRPr="00DA4D4B" w:rsidRDefault="00C3183E" w:rsidP="00DA4D4B">
      <w:pPr>
        <w:numPr>
          <w:ilvl w:val="12"/>
          <w:numId w:val="0"/>
        </w:numPr>
        <w:rPr>
          <w:rFonts w:ascii="Arial" w:hAnsi="Arial" w:cs="Arial"/>
        </w:rPr>
      </w:pPr>
    </w:p>
    <w:p w14:paraId="2E5BE371" w14:textId="77777777" w:rsidR="00C3183E" w:rsidRPr="00DA4D4B" w:rsidRDefault="00C3183E" w:rsidP="00DA4D4B">
      <w:pPr>
        <w:numPr>
          <w:ilvl w:val="0"/>
          <w:numId w:val="4"/>
        </w:numPr>
        <w:rPr>
          <w:rFonts w:ascii="Arial" w:hAnsi="Arial" w:cs="Arial"/>
        </w:rPr>
      </w:pPr>
      <w:r w:rsidRPr="00DA4D4B">
        <w:rPr>
          <w:rFonts w:ascii="Arial" w:hAnsi="Arial" w:cs="Arial"/>
        </w:rPr>
        <w:t>You must submit one electronic copy of entry materials in the following manner for submission:</w:t>
      </w:r>
    </w:p>
    <w:p w14:paraId="16312046" w14:textId="77777777" w:rsidR="00C3183E" w:rsidRPr="00DA4D4B" w:rsidRDefault="00C3183E" w:rsidP="00DA4D4B">
      <w:pPr>
        <w:rPr>
          <w:rFonts w:ascii="Arial" w:hAnsi="Arial" w:cs="Arial"/>
        </w:rPr>
      </w:pPr>
    </w:p>
    <w:p w14:paraId="75B47D07" w14:textId="0AF7A732" w:rsidR="00C3183E" w:rsidRPr="00DA4D4B" w:rsidRDefault="00C3183E" w:rsidP="00DA4D4B">
      <w:pPr>
        <w:numPr>
          <w:ilvl w:val="0"/>
          <w:numId w:val="3"/>
        </w:numPr>
        <w:rPr>
          <w:rFonts w:ascii="Arial" w:hAnsi="Arial" w:cs="Arial"/>
        </w:rPr>
      </w:pPr>
      <w:r w:rsidRPr="00DA4D4B">
        <w:rPr>
          <w:rFonts w:ascii="Arial" w:hAnsi="Arial" w:cs="Arial"/>
        </w:rPr>
        <w:t>You must e</w:t>
      </w:r>
      <w:r w:rsidR="009A460E" w:rsidRPr="00DA4D4B">
        <w:rPr>
          <w:rFonts w:ascii="Arial" w:hAnsi="Arial" w:cs="Arial"/>
        </w:rPr>
        <w:t xml:space="preserve">mail in your electronic copy to: </w:t>
      </w:r>
      <w:hyperlink r:id="rId10" w:history="1">
        <w:r w:rsidR="009A460E" w:rsidRPr="00DA4D4B">
          <w:rPr>
            <w:rStyle w:val="Hyperlink"/>
            <w:rFonts w:ascii="Arial" w:hAnsi="Arial" w:cs="Arial"/>
          </w:rPr>
          <w:t>lucas.peralta@chicagobooth.edu</w:t>
        </w:r>
      </w:hyperlink>
      <w:r w:rsidR="009A460E" w:rsidRPr="00DA4D4B">
        <w:rPr>
          <w:rFonts w:ascii="Arial" w:hAnsi="Arial" w:cs="Arial"/>
        </w:rPr>
        <w:t>.</w:t>
      </w:r>
      <w:r w:rsidRPr="00DA4D4B">
        <w:rPr>
          <w:rFonts w:ascii="Arial" w:hAnsi="Arial" w:cs="Arial"/>
        </w:rPr>
        <w:t xml:space="preserve">  The electronic copy must have one PDF file attached that includes your </w:t>
      </w:r>
      <w:r w:rsidRPr="00DA4D4B">
        <w:rPr>
          <w:rFonts w:ascii="Arial" w:hAnsi="Arial" w:cs="Arial"/>
          <w:b/>
        </w:rPr>
        <w:t>Cover Sheet</w:t>
      </w:r>
      <w:r w:rsidRPr="00DA4D4B">
        <w:rPr>
          <w:rFonts w:ascii="Arial" w:hAnsi="Arial" w:cs="Arial"/>
        </w:rPr>
        <w:t xml:space="preserve">, electronically signed </w:t>
      </w:r>
      <w:r w:rsidRPr="00DA4D4B">
        <w:rPr>
          <w:rFonts w:ascii="Arial" w:hAnsi="Arial" w:cs="Arial"/>
          <w:b/>
        </w:rPr>
        <w:t>Certifications &amp; Agreements</w:t>
      </w:r>
      <w:r w:rsidRPr="00DA4D4B">
        <w:rPr>
          <w:rFonts w:ascii="Arial" w:hAnsi="Arial" w:cs="Arial"/>
        </w:rPr>
        <w:t xml:space="preserve">, </w:t>
      </w:r>
      <w:r w:rsidRPr="00DA4D4B">
        <w:rPr>
          <w:rFonts w:ascii="Arial" w:hAnsi="Arial" w:cs="Arial"/>
          <w:b/>
        </w:rPr>
        <w:t>Resumes of Team Members</w:t>
      </w:r>
      <w:r w:rsidRPr="00DA4D4B">
        <w:rPr>
          <w:rFonts w:ascii="Arial" w:hAnsi="Arial" w:cs="Arial"/>
        </w:rPr>
        <w:t xml:space="preserve">, and the </w:t>
      </w:r>
      <w:r w:rsidRPr="00DA4D4B">
        <w:rPr>
          <w:rFonts w:ascii="Arial" w:hAnsi="Arial" w:cs="Arial"/>
          <w:b/>
        </w:rPr>
        <w:t>Feasibility Summary</w:t>
      </w:r>
      <w:r w:rsidRPr="00DA4D4B">
        <w:rPr>
          <w:rFonts w:ascii="Arial" w:hAnsi="Arial" w:cs="Arial"/>
        </w:rPr>
        <w:t xml:space="preserve"> in this order. These documents should be combined into one single PDF.  If you are unsure of how to do this, please view:</w:t>
      </w:r>
      <w:r w:rsidR="000C16B9" w:rsidRPr="00DA4D4B">
        <w:rPr>
          <w:rFonts w:ascii="Arial" w:hAnsi="Arial" w:cs="Arial"/>
        </w:rPr>
        <w:t xml:space="preserve"> </w:t>
      </w:r>
      <w:hyperlink r:id="rId11" w:history="1">
        <w:r w:rsidRPr="00DA4D4B">
          <w:rPr>
            <w:rStyle w:val="Hyperlink"/>
            <w:rFonts w:ascii="Arial" w:hAnsi="Arial" w:cs="Arial"/>
          </w:rPr>
          <w:t>http://www.wikihow.com/Combine-PDF-Files-Using-Adobe-Acrobat</w:t>
        </w:r>
      </w:hyperlink>
      <w:r w:rsidR="00DA4D4B">
        <w:rPr>
          <w:rFonts w:ascii="Arial" w:hAnsi="Arial" w:cs="Arial"/>
        </w:rPr>
        <w:t xml:space="preserve"> </w:t>
      </w:r>
    </w:p>
    <w:p w14:paraId="282D6590" w14:textId="220FA82A" w:rsidR="00C3183E" w:rsidRPr="00DA4D4B" w:rsidRDefault="00C3183E" w:rsidP="00DA4D4B">
      <w:pPr>
        <w:pStyle w:val="ListParagraph"/>
        <w:numPr>
          <w:ilvl w:val="0"/>
          <w:numId w:val="3"/>
        </w:numPr>
        <w:rPr>
          <w:rFonts w:ascii="Arial" w:hAnsi="Arial" w:cs="Arial"/>
        </w:rPr>
      </w:pPr>
      <w:r w:rsidRPr="00DA4D4B">
        <w:rPr>
          <w:rFonts w:ascii="Arial" w:hAnsi="Arial" w:cs="Arial"/>
        </w:rPr>
        <w:t xml:space="preserve">The email must have the </w:t>
      </w:r>
      <w:r w:rsidR="009A460E" w:rsidRPr="00DA4D4B">
        <w:rPr>
          <w:rFonts w:ascii="Arial" w:hAnsi="Arial" w:cs="Arial"/>
        </w:rPr>
        <w:t xml:space="preserve">following in the subject line: </w:t>
      </w:r>
      <w:r w:rsidRPr="00DA4D4B">
        <w:rPr>
          <w:rFonts w:ascii="Arial" w:hAnsi="Arial" w:cs="Arial"/>
          <w:b/>
        </w:rPr>
        <w:t xml:space="preserve">[team name]: Feasibility Summary.  </w:t>
      </w:r>
      <w:r w:rsidRPr="00DA4D4B">
        <w:rPr>
          <w:rFonts w:ascii="Arial" w:hAnsi="Arial" w:cs="Arial"/>
        </w:rPr>
        <w:t>For example the email would look like this:</w:t>
      </w:r>
    </w:p>
    <w:p w14:paraId="709E0E11" w14:textId="77777777" w:rsidR="00C3183E" w:rsidRPr="00DA4D4B" w:rsidRDefault="00C3183E" w:rsidP="00DA4D4B">
      <w:pPr>
        <w:pStyle w:val="ListParagraph"/>
        <w:rPr>
          <w:rFonts w:ascii="Arial" w:hAnsi="Arial" w:cs="Arial"/>
        </w:rPr>
      </w:pPr>
    </w:p>
    <w:p w14:paraId="7C02B6CF" w14:textId="77777777" w:rsidR="00DA4D4B" w:rsidRDefault="009A460E" w:rsidP="00DA4D4B">
      <w:pPr>
        <w:ind w:left="720" w:firstLine="720"/>
        <w:rPr>
          <w:rFonts w:ascii="Arial" w:hAnsi="Arial" w:cs="Arial"/>
        </w:rPr>
      </w:pPr>
      <w:r w:rsidRPr="00DA4D4B">
        <w:rPr>
          <w:rFonts w:ascii="Arial" w:hAnsi="Arial" w:cs="Arial"/>
        </w:rPr>
        <w:t>To:</w:t>
      </w:r>
      <w:r w:rsidR="00C3183E" w:rsidRPr="00DA4D4B">
        <w:rPr>
          <w:rFonts w:ascii="Arial" w:hAnsi="Arial" w:cs="Arial"/>
        </w:rPr>
        <w:t xml:space="preserve"> </w:t>
      </w:r>
      <w:hyperlink r:id="rId12" w:history="1">
        <w:r w:rsidRPr="00DA4D4B">
          <w:rPr>
            <w:rStyle w:val="Hyperlink"/>
            <w:rFonts w:ascii="Arial" w:hAnsi="Arial" w:cs="Arial"/>
          </w:rPr>
          <w:t>lucas.peralta@chicagobooth.edu</w:t>
        </w:r>
      </w:hyperlink>
    </w:p>
    <w:p w14:paraId="495D7E93" w14:textId="0F2C1458" w:rsidR="00C3183E" w:rsidRPr="00DA4D4B" w:rsidRDefault="00C3183E" w:rsidP="00DA4D4B">
      <w:pPr>
        <w:ind w:left="720" w:firstLine="720"/>
        <w:rPr>
          <w:rFonts w:ascii="Arial" w:hAnsi="Arial" w:cs="Arial"/>
        </w:rPr>
      </w:pPr>
      <w:r w:rsidRPr="00DA4D4B">
        <w:rPr>
          <w:rFonts w:ascii="Arial" w:hAnsi="Arial" w:cs="Arial"/>
        </w:rPr>
        <w:t xml:space="preserve">Subject:  </w:t>
      </w:r>
      <w:proofErr w:type="spellStart"/>
      <w:r w:rsidRPr="00DA4D4B">
        <w:rPr>
          <w:rFonts w:ascii="Arial" w:hAnsi="Arial" w:cs="Arial"/>
        </w:rPr>
        <w:t>Freenters</w:t>
      </w:r>
      <w:proofErr w:type="spellEnd"/>
      <w:r w:rsidRPr="00DA4D4B">
        <w:rPr>
          <w:rFonts w:ascii="Arial" w:hAnsi="Arial" w:cs="Arial"/>
        </w:rPr>
        <w:t>: Feasibility Summary</w:t>
      </w:r>
    </w:p>
    <w:p w14:paraId="22CDA0F3" w14:textId="77777777" w:rsidR="00C3183E" w:rsidRPr="00DA4D4B" w:rsidRDefault="00C3183E" w:rsidP="00DA4D4B">
      <w:pPr>
        <w:pStyle w:val="ListParagraph"/>
        <w:ind w:left="0"/>
        <w:rPr>
          <w:rFonts w:ascii="Arial" w:hAnsi="Arial" w:cs="Arial"/>
        </w:rPr>
      </w:pPr>
    </w:p>
    <w:p w14:paraId="45A4520F" w14:textId="77777777" w:rsidR="00C3183E" w:rsidRPr="00DA4D4B" w:rsidRDefault="00C3183E" w:rsidP="00DA4D4B">
      <w:pPr>
        <w:pStyle w:val="ListParagraph"/>
        <w:tabs>
          <w:tab w:val="left" w:pos="1800"/>
        </w:tabs>
        <w:ind w:left="0"/>
        <w:rPr>
          <w:rFonts w:ascii="Arial" w:hAnsi="Arial" w:cs="Arial"/>
        </w:rPr>
      </w:pPr>
    </w:p>
    <w:p w14:paraId="4BECE3BD" w14:textId="008A3AC7" w:rsidR="00C3183E" w:rsidRPr="00DA4D4B" w:rsidRDefault="00C3183E" w:rsidP="00DA4D4B">
      <w:pPr>
        <w:rPr>
          <w:rFonts w:ascii="Arial" w:hAnsi="Arial" w:cs="Arial"/>
          <w:b/>
        </w:rPr>
      </w:pPr>
      <w:r w:rsidRPr="00DA4D4B">
        <w:rPr>
          <w:rFonts w:ascii="Arial" w:hAnsi="Arial" w:cs="Arial"/>
        </w:rPr>
        <w:t xml:space="preserve">Electronic copies must be emailed to the proper email address by </w:t>
      </w:r>
      <w:r w:rsidRPr="00DA4D4B">
        <w:rPr>
          <w:rFonts w:ascii="Arial" w:hAnsi="Arial" w:cs="Arial"/>
          <w:b/>
          <w:i/>
        </w:rPr>
        <w:t>1</w:t>
      </w:r>
      <w:r w:rsidR="00876C86" w:rsidRPr="00DA4D4B">
        <w:rPr>
          <w:rFonts w:ascii="Arial" w:hAnsi="Arial" w:cs="Arial"/>
          <w:b/>
          <w:i/>
        </w:rPr>
        <w:t>0</w:t>
      </w:r>
      <w:r w:rsidRPr="00DA4D4B">
        <w:rPr>
          <w:rFonts w:ascii="Arial" w:hAnsi="Arial" w:cs="Arial"/>
          <w:b/>
          <w:i/>
        </w:rPr>
        <w:t xml:space="preserve">:00 </w:t>
      </w:r>
      <w:r w:rsidR="00876C86" w:rsidRPr="00DA4D4B">
        <w:rPr>
          <w:rFonts w:ascii="Arial" w:hAnsi="Arial" w:cs="Arial"/>
          <w:b/>
          <w:i/>
        </w:rPr>
        <w:t>a.m.</w:t>
      </w:r>
      <w:r w:rsidR="003F0168" w:rsidRPr="00DA4D4B">
        <w:rPr>
          <w:rFonts w:ascii="Arial" w:hAnsi="Arial" w:cs="Arial"/>
          <w:b/>
          <w:i/>
        </w:rPr>
        <w:t xml:space="preserve"> (CST) on </w:t>
      </w:r>
      <w:r w:rsidR="00876C86" w:rsidRPr="00DA4D4B">
        <w:rPr>
          <w:rFonts w:ascii="Arial" w:hAnsi="Arial" w:cs="Arial"/>
          <w:b/>
          <w:i/>
        </w:rPr>
        <w:t>November</w:t>
      </w:r>
      <w:r w:rsidR="003F0168" w:rsidRPr="00DA4D4B">
        <w:rPr>
          <w:rFonts w:ascii="Arial" w:hAnsi="Arial" w:cs="Arial"/>
          <w:b/>
          <w:i/>
        </w:rPr>
        <w:t xml:space="preserve"> 27</w:t>
      </w:r>
      <w:r w:rsidRPr="00DA4D4B">
        <w:rPr>
          <w:rFonts w:ascii="Arial" w:hAnsi="Arial" w:cs="Arial"/>
          <w:b/>
          <w:i/>
        </w:rPr>
        <w:t>, 201</w:t>
      </w:r>
      <w:r w:rsidR="003F0168" w:rsidRPr="00DA4D4B">
        <w:rPr>
          <w:rFonts w:ascii="Arial" w:hAnsi="Arial" w:cs="Arial"/>
          <w:b/>
          <w:i/>
        </w:rPr>
        <w:t>7</w:t>
      </w:r>
      <w:r w:rsidRPr="00DA4D4B">
        <w:rPr>
          <w:rFonts w:ascii="Arial" w:hAnsi="Arial" w:cs="Arial"/>
          <w:b/>
          <w:i/>
        </w:rPr>
        <w:t>.</w:t>
      </w:r>
      <w:r w:rsidRPr="00DA4D4B">
        <w:rPr>
          <w:rFonts w:ascii="Arial" w:hAnsi="Arial" w:cs="Arial"/>
        </w:rPr>
        <w:t xml:space="preserve"> Registration will close precisely at this time.</w:t>
      </w:r>
      <w:r w:rsidRPr="00DA4D4B">
        <w:rPr>
          <w:rFonts w:ascii="Arial" w:hAnsi="Arial" w:cs="Arial"/>
          <w:b/>
        </w:rPr>
        <w:br w:type="page"/>
      </w:r>
    </w:p>
    <w:p w14:paraId="727D1F51" w14:textId="77777777" w:rsidR="00F73E5D" w:rsidRPr="00741282" w:rsidRDefault="006F1990" w:rsidP="000E3074">
      <w:pPr>
        <w:rPr>
          <w:rFonts w:ascii="Arial" w:hAnsi="Arial" w:cs="Arial"/>
          <w:b/>
          <w:i/>
          <w:sz w:val="32"/>
          <w:szCs w:val="32"/>
        </w:rPr>
      </w:pPr>
      <w:r w:rsidRPr="00741282">
        <w:rPr>
          <w:rFonts w:ascii="Arial" w:hAnsi="Arial" w:cs="Arial"/>
          <w:b/>
          <w:i/>
          <w:sz w:val="32"/>
          <w:szCs w:val="32"/>
        </w:rPr>
        <w:lastRenderedPageBreak/>
        <w:t>201</w:t>
      </w:r>
      <w:r w:rsidR="003F0168" w:rsidRPr="00741282">
        <w:rPr>
          <w:rFonts w:ascii="Arial" w:hAnsi="Arial" w:cs="Arial"/>
          <w:b/>
          <w:i/>
          <w:sz w:val="32"/>
          <w:szCs w:val="32"/>
        </w:rPr>
        <w:t>7</w:t>
      </w:r>
      <w:r w:rsidR="00876C86" w:rsidRPr="00741282">
        <w:rPr>
          <w:rFonts w:ascii="Arial" w:hAnsi="Arial" w:cs="Arial"/>
          <w:b/>
          <w:i/>
          <w:sz w:val="32"/>
          <w:szCs w:val="32"/>
        </w:rPr>
        <w:t>-18</w:t>
      </w:r>
      <w:r w:rsidR="00B125B0" w:rsidRPr="00741282">
        <w:rPr>
          <w:rFonts w:ascii="Arial" w:hAnsi="Arial" w:cs="Arial"/>
          <w:b/>
          <w:i/>
          <w:sz w:val="32"/>
          <w:szCs w:val="32"/>
        </w:rPr>
        <w:t xml:space="preserve"> </w:t>
      </w:r>
      <w:r w:rsidR="00394F4D" w:rsidRPr="00741282">
        <w:rPr>
          <w:rFonts w:ascii="Arial" w:hAnsi="Arial" w:cs="Arial"/>
          <w:b/>
          <w:i/>
          <w:sz w:val="32"/>
          <w:szCs w:val="32"/>
        </w:rPr>
        <w:t>FEASIBILITY SUMMARY</w:t>
      </w:r>
      <w:r w:rsidR="00F73E5D" w:rsidRPr="00741282">
        <w:rPr>
          <w:rFonts w:ascii="Arial" w:hAnsi="Arial" w:cs="Arial"/>
          <w:b/>
          <w:i/>
          <w:sz w:val="32"/>
          <w:szCs w:val="32"/>
        </w:rPr>
        <w:t xml:space="preserve"> </w:t>
      </w:r>
      <w:r w:rsidR="00394F4D" w:rsidRPr="00741282">
        <w:rPr>
          <w:rFonts w:ascii="Arial" w:hAnsi="Arial" w:cs="Arial"/>
          <w:b/>
          <w:i/>
          <w:sz w:val="32"/>
          <w:szCs w:val="32"/>
        </w:rPr>
        <w:t>COVER SHEET</w:t>
      </w:r>
    </w:p>
    <w:p w14:paraId="45275D43" w14:textId="6EED9960" w:rsidR="00F73E5D" w:rsidRPr="00DA4D4B" w:rsidRDefault="00876C86" w:rsidP="00DA4D4B">
      <w:pPr>
        <w:rPr>
          <w:rFonts w:ascii="Arial" w:hAnsi="Arial" w:cs="Arial"/>
        </w:rPr>
      </w:pPr>
      <w:r w:rsidRPr="00DA4D4B">
        <w:rPr>
          <w:rFonts w:ascii="Arial" w:hAnsi="Arial" w:cs="Arial"/>
          <w:noProof/>
        </w:rPr>
        <mc:AlternateContent>
          <mc:Choice Requires="wps">
            <w:drawing>
              <wp:anchor distT="4294967295" distB="4294967295" distL="114300" distR="114300" simplePos="0" relativeHeight="251657728" behindDoc="0" locked="0" layoutInCell="1" allowOverlap="1" wp14:anchorId="593ADD24" wp14:editId="226CA4B2">
                <wp:simplePos x="0" y="0"/>
                <wp:positionH relativeFrom="column">
                  <wp:posOffset>0</wp:posOffset>
                </wp:positionH>
                <wp:positionV relativeFrom="paragraph">
                  <wp:posOffset>67945</wp:posOffset>
                </wp:positionV>
                <wp:extent cx="5943600" cy="9525"/>
                <wp:effectExtent l="0" t="0" r="19050" b="2857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95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DA736B" id="Line 1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35pt" to="46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"/>
            </w:pict>
          </mc:Fallback>
        </mc:AlternateContent>
      </w: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10784"/>
      </w:tblGrid>
      <w:tr w:rsidR="00F73E5D" w:rsidRPr="00DA4D4B" w14:paraId="174C09B2" w14:textId="77777777" w:rsidTr="00741282">
        <w:trPr>
          <w:trHeight w:val="606"/>
        </w:trPr>
        <w:tc>
          <w:tcPr>
            <w:tcW w:w="5000" w:type="pct"/>
            <w:tcBorders>
              <w:top w:val="single" w:sz="6" w:space="0" w:color="808080"/>
              <w:left w:val="single" w:sz="6" w:space="0" w:color="808080"/>
              <w:bottom w:val="single" w:sz="6" w:space="0" w:color="808080"/>
              <w:right w:val="single" w:sz="6" w:space="0" w:color="808080"/>
            </w:tcBorders>
            <w:tcMar>
              <w:top w:w="72" w:type="dxa"/>
              <w:left w:w="115" w:type="dxa"/>
              <w:right w:w="115" w:type="dxa"/>
            </w:tcMar>
          </w:tcPr>
          <w:p w14:paraId="1231B07B" w14:textId="77777777" w:rsidR="003E3ABB" w:rsidRPr="00DA4D4B" w:rsidRDefault="003E3ABB" w:rsidP="00DA4D4B">
            <w:pPr>
              <w:rPr>
                <w:rFonts w:ascii="Arial" w:hAnsi="Arial" w:cs="Arial"/>
                <w:b/>
                <w:color w:val="632423"/>
                <w:sz w:val="36"/>
                <w:szCs w:val="36"/>
                <w:u w:val="single"/>
              </w:rPr>
            </w:pPr>
            <w:r w:rsidRPr="00741282">
              <w:rPr>
                <w:rFonts w:ascii="Arial" w:hAnsi="Arial" w:cs="Arial"/>
                <w:b/>
                <w:color w:val="632423"/>
                <w:sz w:val="32"/>
                <w:szCs w:val="36"/>
                <w:u w:val="single"/>
              </w:rPr>
              <w:t>COMPANY/TEAM NAME</w:t>
            </w:r>
            <w:r w:rsidR="00F73E5D" w:rsidRPr="00741282">
              <w:rPr>
                <w:rFonts w:ascii="Arial" w:hAnsi="Arial" w:cs="Arial"/>
                <w:b/>
                <w:color w:val="632423"/>
                <w:sz w:val="32"/>
                <w:szCs w:val="36"/>
                <w:u w:val="single"/>
              </w:rPr>
              <w:t xml:space="preserve">: </w:t>
            </w:r>
          </w:p>
        </w:tc>
      </w:tr>
      <w:tr w:rsidR="00741282" w:rsidRPr="00DA4D4B" w14:paraId="7679566B" w14:textId="77777777" w:rsidTr="00741282">
        <w:trPr>
          <w:trHeight w:val="453"/>
        </w:trPr>
        <w:tc>
          <w:tcPr>
            <w:tcW w:w="5000" w:type="pct"/>
            <w:tcBorders>
              <w:top w:val="single" w:sz="6" w:space="0" w:color="808080"/>
              <w:left w:val="single" w:sz="6" w:space="0" w:color="808080"/>
              <w:bottom w:val="single" w:sz="6" w:space="0" w:color="808080"/>
              <w:right w:val="single" w:sz="6" w:space="0" w:color="808080"/>
            </w:tcBorders>
            <w:tcMar>
              <w:top w:w="72" w:type="dxa"/>
              <w:left w:w="115" w:type="dxa"/>
              <w:right w:w="115" w:type="dxa"/>
            </w:tcMar>
          </w:tcPr>
          <w:p w14:paraId="43808170" w14:textId="03A56CCC" w:rsidR="00741282" w:rsidRPr="00741282" w:rsidRDefault="00741282" w:rsidP="00DA4D4B">
            <w:pPr>
              <w:rPr>
                <w:rFonts w:ascii="Arial" w:hAnsi="Arial" w:cs="Arial"/>
                <w:b/>
                <w:color w:val="632423"/>
              </w:rPr>
            </w:pPr>
            <w:r w:rsidRPr="00741282">
              <w:rPr>
                <w:rFonts w:ascii="Arial" w:hAnsi="Arial" w:cs="Arial"/>
                <w:b/>
                <w:color w:val="632423"/>
              </w:rPr>
              <w:t>Team Members</w:t>
            </w:r>
            <w:r w:rsidR="006125D8">
              <w:rPr>
                <w:rFonts w:ascii="Arial" w:hAnsi="Arial" w:cs="Arial"/>
                <w:b/>
                <w:color w:val="632423"/>
              </w:rPr>
              <w:t>:</w:t>
            </w:r>
            <w:r w:rsidRPr="00741282">
              <w:rPr>
                <w:rFonts w:ascii="Arial" w:hAnsi="Arial" w:cs="Arial"/>
                <w:i/>
                <w:color w:val="632423"/>
              </w:rPr>
              <w:t xml:space="preserve"> </w:t>
            </w:r>
            <w:r w:rsidRPr="006125D8">
              <w:rPr>
                <w:rFonts w:ascii="Arial" w:hAnsi="Arial" w:cs="Arial"/>
              </w:rPr>
              <w:t xml:space="preserve">(Please list main contact for your team </w:t>
            </w:r>
            <w:r w:rsidRPr="006125D8">
              <w:rPr>
                <w:rFonts w:ascii="Arial" w:hAnsi="Arial" w:cs="Arial"/>
                <w:u w:val="single"/>
              </w:rPr>
              <w:t>first</w:t>
            </w:r>
            <w:r w:rsidRPr="006125D8">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761"/>
              <w:gridCol w:w="1760"/>
              <w:gridCol w:w="1758"/>
              <w:gridCol w:w="1758"/>
              <w:gridCol w:w="1756"/>
            </w:tblGrid>
            <w:tr w:rsidR="00741282" w:rsidRPr="00741282" w14:paraId="5A038AD7" w14:textId="77777777" w:rsidTr="00DA4D4B">
              <w:tc>
                <w:tcPr>
                  <w:tcW w:w="834" w:type="pct"/>
                  <w:tcBorders>
                    <w:top w:val="nil"/>
                    <w:left w:val="nil"/>
                    <w:bottom w:val="single" w:sz="4" w:space="0" w:color="auto"/>
                    <w:right w:val="nil"/>
                  </w:tcBorders>
                  <w:vAlign w:val="bottom"/>
                </w:tcPr>
                <w:p w14:paraId="33F2866C" w14:textId="77777777" w:rsidR="00741282" w:rsidRPr="006125D8" w:rsidRDefault="00741282" w:rsidP="00DA4D4B">
                  <w:pPr>
                    <w:rPr>
                      <w:rFonts w:ascii="Arial" w:hAnsi="Arial" w:cs="Arial"/>
                      <w:b/>
                      <w:sz w:val="16"/>
                    </w:rPr>
                  </w:pPr>
                  <w:r w:rsidRPr="006125D8">
                    <w:rPr>
                      <w:rFonts w:ascii="Arial" w:hAnsi="Arial" w:cs="Arial"/>
                      <w:b/>
                      <w:sz w:val="16"/>
                    </w:rPr>
                    <w:t>Name</w:t>
                  </w:r>
                </w:p>
              </w:tc>
              <w:tc>
                <w:tcPr>
                  <w:tcW w:w="834" w:type="pct"/>
                  <w:tcBorders>
                    <w:top w:val="nil"/>
                    <w:left w:val="nil"/>
                    <w:bottom w:val="single" w:sz="4" w:space="0" w:color="auto"/>
                    <w:right w:val="nil"/>
                  </w:tcBorders>
                  <w:vAlign w:val="bottom"/>
                </w:tcPr>
                <w:p w14:paraId="7A1BA3D0" w14:textId="77777777" w:rsidR="00741282" w:rsidRPr="006125D8" w:rsidRDefault="00741282" w:rsidP="00DA4D4B">
                  <w:pPr>
                    <w:rPr>
                      <w:rFonts w:ascii="Arial" w:hAnsi="Arial" w:cs="Arial"/>
                      <w:b/>
                      <w:sz w:val="16"/>
                    </w:rPr>
                  </w:pPr>
                  <w:r w:rsidRPr="006125D8">
                    <w:rPr>
                      <w:rFonts w:ascii="Arial" w:hAnsi="Arial" w:cs="Arial"/>
                      <w:b/>
                      <w:sz w:val="16"/>
                    </w:rPr>
                    <w:t>Email</w:t>
                  </w:r>
                </w:p>
              </w:tc>
              <w:tc>
                <w:tcPr>
                  <w:tcW w:w="834" w:type="pct"/>
                  <w:tcBorders>
                    <w:top w:val="nil"/>
                    <w:left w:val="nil"/>
                    <w:bottom w:val="single" w:sz="4" w:space="0" w:color="auto"/>
                    <w:right w:val="nil"/>
                  </w:tcBorders>
                  <w:vAlign w:val="bottom"/>
                </w:tcPr>
                <w:p w14:paraId="116866D0" w14:textId="77777777" w:rsidR="00741282" w:rsidRPr="006125D8" w:rsidRDefault="00741282" w:rsidP="00DA4D4B">
                  <w:pPr>
                    <w:rPr>
                      <w:rFonts w:ascii="Arial" w:hAnsi="Arial" w:cs="Arial"/>
                      <w:b/>
                      <w:sz w:val="16"/>
                    </w:rPr>
                  </w:pPr>
                  <w:r w:rsidRPr="006125D8">
                    <w:rPr>
                      <w:rFonts w:ascii="Arial" w:hAnsi="Arial" w:cs="Arial"/>
                      <w:b/>
                      <w:sz w:val="16"/>
                    </w:rPr>
                    <w:t>Graduation Year</w:t>
                  </w:r>
                </w:p>
              </w:tc>
              <w:tc>
                <w:tcPr>
                  <w:tcW w:w="833" w:type="pct"/>
                  <w:tcBorders>
                    <w:top w:val="nil"/>
                    <w:left w:val="nil"/>
                    <w:bottom w:val="single" w:sz="4" w:space="0" w:color="auto"/>
                    <w:right w:val="nil"/>
                  </w:tcBorders>
                  <w:vAlign w:val="bottom"/>
                </w:tcPr>
                <w:p w14:paraId="7C4B83AE" w14:textId="77777777" w:rsidR="006125D8" w:rsidRDefault="00741282" w:rsidP="00DA4D4B">
                  <w:pPr>
                    <w:rPr>
                      <w:rFonts w:ascii="Arial" w:hAnsi="Arial" w:cs="Arial"/>
                      <w:b/>
                      <w:sz w:val="16"/>
                    </w:rPr>
                  </w:pPr>
                  <w:r w:rsidRPr="006125D8">
                    <w:rPr>
                      <w:rFonts w:ascii="Arial" w:hAnsi="Arial" w:cs="Arial"/>
                      <w:b/>
                      <w:sz w:val="16"/>
                    </w:rPr>
                    <w:t xml:space="preserve">Affiliation </w:t>
                  </w:r>
                </w:p>
                <w:p w14:paraId="6D3D03F7" w14:textId="64BB6CDC" w:rsidR="00741282" w:rsidRPr="006125D8" w:rsidRDefault="00741282" w:rsidP="00DA4D4B">
                  <w:pPr>
                    <w:rPr>
                      <w:rFonts w:ascii="Arial" w:hAnsi="Arial" w:cs="Arial"/>
                      <w:b/>
                      <w:sz w:val="16"/>
                    </w:rPr>
                  </w:pPr>
                  <w:r w:rsidRPr="006125D8">
                    <w:rPr>
                      <w:rFonts w:ascii="Arial" w:hAnsi="Arial" w:cs="Arial"/>
                      <w:b/>
                      <w:sz w:val="16"/>
                    </w:rPr>
                    <w:t>(if non-College</w:t>
                  </w:r>
                  <w:r w:rsidR="0032337B">
                    <w:rPr>
                      <w:rFonts w:ascii="Arial" w:hAnsi="Arial" w:cs="Arial"/>
                      <w:b/>
                      <w:sz w:val="16"/>
                    </w:rPr>
                    <w:t>)</w:t>
                  </w:r>
                </w:p>
              </w:tc>
              <w:tc>
                <w:tcPr>
                  <w:tcW w:w="833" w:type="pct"/>
                  <w:tcBorders>
                    <w:top w:val="nil"/>
                    <w:left w:val="nil"/>
                    <w:bottom w:val="single" w:sz="4" w:space="0" w:color="auto"/>
                    <w:right w:val="nil"/>
                  </w:tcBorders>
                  <w:vAlign w:val="bottom"/>
                </w:tcPr>
                <w:p w14:paraId="58CE02BB" w14:textId="77777777" w:rsidR="00741282" w:rsidRPr="006125D8" w:rsidRDefault="00741282" w:rsidP="00DA4D4B">
                  <w:pPr>
                    <w:rPr>
                      <w:rFonts w:ascii="Arial" w:hAnsi="Arial" w:cs="Arial"/>
                      <w:b/>
                      <w:sz w:val="16"/>
                    </w:rPr>
                  </w:pPr>
                  <w:r w:rsidRPr="006125D8">
                    <w:rPr>
                      <w:rFonts w:ascii="Arial" w:hAnsi="Arial" w:cs="Arial"/>
                      <w:b/>
                      <w:sz w:val="16"/>
                    </w:rPr>
                    <w:t>CNET</w:t>
                  </w:r>
                </w:p>
              </w:tc>
              <w:tc>
                <w:tcPr>
                  <w:tcW w:w="833" w:type="pct"/>
                  <w:tcBorders>
                    <w:top w:val="nil"/>
                    <w:left w:val="nil"/>
                    <w:bottom w:val="single" w:sz="4" w:space="0" w:color="auto"/>
                    <w:right w:val="nil"/>
                  </w:tcBorders>
                  <w:vAlign w:val="bottom"/>
                </w:tcPr>
                <w:p w14:paraId="724B9E44" w14:textId="054C16AE" w:rsidR="00741282" w:rsidRPr="006125D8" w:rsidRDefault="00741282" w:rsidP="00DA4D4B">
                  <w:pPr>
                    <w:rPr>
                      <w:rFonts w:ascii="Arial" w:hAnsi="Arial" w:cs="Arial"/>
                      <w:b/>
                      <w:sz w:val="16"/>
                    </w:rPr>
                  </w:pPr>
                  <w:r w:rsidRPr="006125D8">
                    <w:rPr>
                      <w:rFonts w:ascii="Arial" w:hAnsi="Arial" w:cs="Arial"/>
                      <w:b/>
                      <w:sz w:val="16"/>
                    </w:rPr>
                    <w:t xml:space="preserve">Will this person enroll in the </w:t>
                  </w:r>
                  <w:r w:rsidR="0032337B">
                    <w:rPr>
                      <w:rFonts w:ascii="Arial" w:hAnsi="Arial" w:cs="Arial"/>
                      <w:b/>
                      <w:sz w:val="16"/>
                    </w:rPr>
                    <w:t xml:space="preserve">winter </w:t>
                  </w:r>
                  <w:r w:rsidRPr="006125D8">
                    <w:rPr>
                      <w:rFonts w:ascii="Arial" w:hAnsi="Arial" w:cs="Arial"/>
                      <w:b/>
                      <w:sz w:val="16"/>
                    </w:rPr>
                    <w:t>class?</w:t>
                  </w:r>
                </w:p>
              </w:tc>
            </w:tr>
            <w:tr w:rsidR="00741282" w:rsidRPr="00741282" w14:paraId="26B08018" w14:textId="77777777" w:rsidTr="00DA4D4B">
              <w:tc>
                <w:tcPr>
                  <w:tcW w:w="834" w:type="pct"/>
                  <w:tcBorders>
                    <w:top w:val="single" w:sz="4" w:space="0" w:color="auto"/>
                    <w:left w:val="single" w:sz="4" w:space="0" w:color="auto"/>
                    <w:bottom w:val="single" w:sz="4" w:space="0" w:color="auto"/>
                    <w:right w:val="single" w:sz="4" w:space="0" w:color="auto"/>
                  </w:tcBorders>
                </w:tcPr>
                <w:p w14:paraId="54F248EC" w14:textId="77777777" w:rsidR="00741282" w:rsidRPr="00741282" w:rsidRDefault="00741282" w:rsidP="00DA4D4B">
                  <w:pPr>
                    <w:rPr>
                      <w:rFonts w:ascii="Arial" w:hAnsi="Arial" w:cs="Arial"/>
                    </w:rPr>
                  </w:pPr>
                </w:p>
              </w:tc>
              <w:tc>
                <w:tcPr>
                  <w:tcW w:w="834" w:type="pct"/>
                  <w:tcBorders>
                    <w:top w:val="single" w:sz="4" w:space="0" w:color="auto"/>
                    <w:left w:val="single" w:sz="4" w:space="0" w:color="auto"/>
                    <w:bottom w:val="single" w:sz="4" w:space="0" w:color="auto"/>
                    <w:right w:val="single" w:sz="4" w:space="0" w:color="auto"/>
                  </w:tcBorders>
                </w:tcPr>
                <w:p w14:paraId="6DE4785F" w14:textId="77777777" w:rsidR="00741282" w:rsidRPr="00741282" w:rsidRDefault="00741282" w:rsidP="00DA4D4B">
                  <w:pPr>
                    <w:rPr>
                      <w:rFonts w:ascii="Arial" w:hAnsi="Arial" w:cs="Arial"/>
                    </w:rPr>
                  </w:pPr>
                </w:p>
              </w:tc>
              <w:tc>
                <w:tcPr>
                  <w:tcW w:w="834" w:type="pct"/>
                  <w:tcBorders>
                    <w:top w:val="single" w:sz="4" w:space="0" w:color="auto"/>
                    <w:left w:val="single" w:sz="4" w:space="0" w:color="auto"/>
                    <w:bottom w:val="single" w:sz="4" w:space="0" w:color="auto"/>
                    <w:right w:val="single" w:sz="4" w:space="0" w:color="auto"/>
                  </w:tcBorders>
                </w:tcPr>
                <w:p w14:paraId="70EAD144" w14:textId="77777777" w:rsidR="00741282" w:rsidRPr="00741282" w:rsidRDefault="00741282" w:rsidP="00DA4D4B">
                  <w:pPr>
                    <w:rPr>
                      <w:rFonts w:ascii="Arial" w:hAnsi="Arial" w:cs="Arial"/>
                    </w:rPr>
                  </w:pPr>
                </w:p>
              </w:tc>
              <w:tc>
                <w:tcPr>
                  <w:tcW w:w="833" w:type="pct"/>
                  <w:tcBorders>
                    <w:top w:val="single" w:sz="4" w:space="0" w:color="auto"/>
                    <w:left w:val="single" w:sz="4" w:space="0" w:color="auto"/>
                    <w:bottom w:val="single" w:sz="4" w:space="0" w:color="auto"/>
                    <w:right w:val="single" w:sz="4" w:space="0" w:color="auto"/>
                  </w:tcBorders>
                </w:tcPr>
                <w:p w14:paraId="7B6B082C" w14:textId="77777777" w:rsidR="00741282" w:rsidRPr="00741282" w:rsidRDefault="00741282" w:rsidP="00DA4D4B">
                  <w:pPr>
                    <w:rPr>
                      <w:rFonts w:ascii="Arial" w:hAnsi="Arial" w:cs="Arial"/>
                    </w:rPr>
                  </w:pPr>
                </w:p>
              </w:tc>
              <w:tc>
                <w:tcPr>
                  <w:tcW w:w="833" w:type="pct"/>
                  <w:tcBorders>
                    <w:top w:val="single" w:sz="4" w:space="0" w:color="auto"/>
                    <w:left w:val="single" w:sz="4" w:space="0" w:color="auto"/>
                    <w:bottom w:val="single" w:sz="4" w:space="0" w:color="auto"/>
                    <w:right w:val="single" w:sz="4" w:space="0" w:color="auto"/>
                  </w:tcBorders>
                </w:tcPr>
                <w:p w14:paraId="54258488" w14:textId="77777777" w:rsidR="00741282" w:rsidRPr="00741282" w:rsidRDefault="00741282" w:rsidP="00DA4D4B">
                  <w:pPr>
                    <w:rPr>
                      <w:rFonts w:ascii="Arial" w:hAnsi="Arial" w:cs="Arial"/>
                    </w:rPr>
                  </w:pPr>
                </w:p>
              </w:tc>
              <w:tc>
                <w:tcPr>
                  <w:tcW w:w="833" w:type="pct"/>
                  <w:tcBorders>
                    <w:top w:val="single" w:sz="4" w:space="0" w:color="auto"/>
                    <w:left w:val="single" w:sz="4" w:space="0" w:color="auto"/>
                    <w:bottom w:val="single" w:sz="4" w:space="0" w:color="auto"/>
                    <w:right w:val="single" w:sz="4" w:space="0" w:color="auto"/>
                  </w:tcBorders>
                </w:tcPr>
                <w:p w14:paraId="3E5A3BAF" w14:textId="77777777" w:rsidR="00741282" w:rsidRPr="00741282" w:rsidRDefault="00741282" w:rsidP="00DA4D4B">
                  <w:pPr>
                    <w:rPr>
                      <w:rFonts w:ascii="Arial" w:hAnsi="Arial" w:cs="Arial"/>
                    </w:rPr>
                  </w:pPr>
                </w:p>
              </w:tc>
            </w:tr>
            <w:tr w:rsidR="00741282" w:rsidRPr="00741282" w14:paraId="16C3A57D" w14:textId="77777777" w:rsidTr="00DA4D4B">
              <w:tc>
                <w:tcPr>
                  <w:tcW w:w="834" w:type="pct"/>
                  <w:tcBorders>
                    <w:top w:val="single" w:sz="4" w:space="0" w:color="auto"/>
                  </w:tcBorders>
                </w:tcPr>
                <w:p w14:paraId="5C2ED230" w14:textId="77777777" w:rsidR="00741282" w:rsidRPr="00741282" w:rsidRDefault="00741282" w:rsidP="00DA4D4B">
                  <w:pPr>
                    <w:rPr>
                      <w:rFonts w:ascii="Arial" w:hAnsi="Arial" w:cs="Arial"/>
                    </w:rPr>
                  </w:pPr>
                </w:p>
              </w:tc>
              <w:tc>
                <w:tcPr>
                  <w:tcW w:w="834" w:type="pct"/>
                  <w:tcBorders>
                    <w:top w:val="single" w:sz="4" w:space="0" w:color="auto"/>
                  </w:tcBorders>
                </w:tcPr>
                <w:p w14:paraId="0B42617E" w14:textId="77777777" w:rsidR="00741282" w:rsidRPr="00741282" w:rsidRDefault="00741282" w:rsidP="00DA4D4B">
                  <w:pPr>
                    <w:rPr>
                      <w:rFonts w:ascii="Arial" w:hAnsi="Arial" w:cs="Arial"/>
                    </w:rPr>
                  </w:pPr>
                </w:p>
              </w:tc>
              <w:tc>
                <w:tcPr>
                  <w:tcW w:w="834" w:type="pct"/>
                  <w:tcBorders>
                    <w:top w:val="single" w:sz="4" w:space="0" w:color="auto"/>
                  </w:tcBorders>
                </w:tcPr>
                <w:p w14:paraId="0CA2E163" w14:textId="77777777" w:rsidR="00741282" w:rsidRPr="00741282" w:rsidRDefault="00741282" w:rsidP="00DA4D4B">
                  <w:pPr>
                    <w:rPr>
                      <w:rFonts w:ascii="Arial" w:hAnsi="Arial" w:cs="Arial"/>
                    </w:rPr>
                  </w:pPr>
                </w:p>
              </w:tc>
              <w:tc>
                <w:tcPr>
                  <w:tcW w:w="833" w:type="pct"/>
                  <w:tcBorders>
                    <w:top w:val="single" w:sz="4" w:space="0" w:color="auto"/>
                  </w:tcBorders>
                </w:tcPr>
                <w:p w14:paraId="5FAD58CC" w14:textId="77777777" w:rsidR="00741282" w:rsidRPr="00741282" w:rsidRDefault="00741282" w:rsidP="00DA4D4B">
                  <w:pPr>
                    <w:rPr>
                      <w:rFonts w:ascii="Arial" w:hAnsi="Arial" w:cs="Arial"/>
                    </w:rPr>
                  </w:pPr>
                </w:p>
              </w:tc>
              <w:tc>
                <w:tcPr>
                  <w:tcW w:w="833" w:type="pct"/>
                  <w:tcBorders>
                    <w:top w:val="single" w:sz="4" w:space="0" w:color="auto"/>
                  </w:tcBorders>
                </w:tcPr>
                <w:p w14:paraId="18346F0A" w14:textId="77777777" w:rsidR="00741282" w:rsidRPr="00741282" w:rsidRDefault="00741282" w:rsidP="00DA4D4B">
                  <w:pPr>
                    <w:rPr>
                      <w:rFonts w:ascii="Arial" w:hAnsi="Arial" w:cs="Arial"/>
                    </w:rPr>
                  </w:pPr>
                </w:p>
              </w:tc>
              <w:tc>
                <w:tcPr>
                  <w:tcW w:w="833" w:type="pct"/>
                  <w:tcBorders>
                    <w:top w:val="single" w:sz="4" w:space="0" w:color="auto"/>
                  </w:tcBorders>
                </w:tcPr>
                <w:p w14:paraId="2E949FCF" w14:textId="77777777" w:rsidR="00741282" w:rsidRPr="00741282" w:rsidRDefault="00741282" w:rsidP="00DA4D4B">
                  <w:pPr>
                    <w:rPr>
                      <w:rFonts w:ascii="Arial" w:hAnsi="Arial" w:cs="Arial"/>
                    </w:rPr>
                  </w:pPr>
                </w:p>
              </w:tc>
            </w:tr>
            <w:tr w:rsidR="00741282" w:rsidRPr="00741282" w14:paraId="32CEA0B1" w14:textId="77777777" w:rsidTr="00DA4D4B">
              <w:tc>
                <w:tcPr>
                  <w:tcW w:w="834" w:type="pct"/>
                </w:tcPr>
                <w:p w14:paraId="6AB0655A" w14:textId="77777777" w:rsidR="00741282" w:rsidRPr="00741282" w:rsidRDefault="00741282" w:rsidP="00DA4D4B">
                  <w:pPr>
                    <w:rPr>
                      <w:rFonts w:ascii="Arial" w:hAnsi="Arial" w:cs="Arial"/>
                    </w:rPr>
                  </w:pPr>
                </w:p>
              </w:tc>
              <w:tc>
                <w:tcPr>
                  <w:tcW w:w="834" w:type="pct"/>
                </w:tcPr>
                <w:p w14:paraId="0C2D2FB3" w14:textId="77777777" w:rsidR="00741282" w:rsidRPr="00741282" w:rsidRDefault="00741282" w:rsidP="00DA4D4B">
                  <w:pPr>
                    <w:rPr>
                      <w:rFonts w:ascii="Arial" w:hAnsi="Arial" w:cs="Arial"/>
                    </w:rPr>
                  </w:pPr>
                </w:p>
              </w:tc>
              <w:tc>
                <w:tcPr>
                  <w:tcW w:w="834" w:type="pct"/>
                </w:tcPr>
                <w:p w14:paraId="3C8B9F20" w14:textId="77777777" w:rsidR="00741282" w:rsidRPr="00741282" w:rsidRDefault="00741282" w:rsidP="00DA4D4B">
                  <w:pPr>
                    <w:rPr>
                      <w:rFonts w:ascii="Arial" w:hAnsi="Arial" w:cs="Arial"/>
                    </w:rPr>
                  </w:pPr>
                </w:p>
              </w:tc>
              <w:tc>
                <w:tcPr>
                  <w:tcW w:w="833" w:type="pct"/>
                </w:tcPr>
                <w:p w14:paraId="536451D6" w14:textId="77777777" w:rsidR="00741282" w:rsidRPr="00741282" w:rsidRDefault="00741282" w:rsidP="00DA4D4B">
                  <w:pPr>
                    <w:rPr>
                      <w:rFonts w:ascii="Arial" w:hAnsi="Arial" w:cs="Arial"/>
                    </w:rPr>
                  </w:pPr>
                </w:p>
              </w:tc>
              <w:tc>
                <w:tcPr>
                  <w:tcW w:w="833" w:type="pct"/>
                </w:tcPr>
                <w:p w14:paraId="4AA455F5" w14:textId="77777777" w:rsidR="00741282" w:rsidRPr="00741282" w:rsidRDefault="00741282" w:rsidP="00DA4D4B">
                  <w:pPr>
                    <w:rPr>
                      <w:rFonts w:ascii="Arial" w:hAnsi="Arial" w:cs="Arial"/>
                    </w:rPr>
                  </w:pPr>
                </w:p>
              </w:tc>
              <w:tc>
                <w:tcPr>
                  <w:tcW w:w="833" w:type="pct"/>
                </w:tcPr>
                <w:p w14:paraId="1D828254" w14:textId="77777777" w:rsidR="00741282" w:rsidRPr="00741282" w:rsidRDefault="00741282" w:rsidP="00DA4D4B">
                  <w:pPr>
                    <w:rPr>
                      <w:rFonts w:ascii="Arial" w:hAnsi="Arial" w:cs="Arial"/>
                    </w:rPr>
                  </w:pPr>
                </w:p>
              </w:tc>
            </w:tr>
            <w:tr w:rsidR="00741282" w:rsidRPr="00741282" w14:paraId="3912F8A9" w14:textId="77777777" w:rsidTr="00DA4D4B">
              <w:tc>
                <w:tcPr>
                  <w:tcW w:w="834" w:type="pct"/>
                </w:tcPr>
                <w:p w14:paraId="3BF7676A" w14:textId="77777777" w:rsidR="00741282" w:rsidRPr="00741282" w:rsidRDefault="00741282" w:rsidP="00DA4D4B">
                  <w:pPr>
                    <w:rPr>
                      <w:rFonts w:ascii="Arial" w:hAnsi="Arial" w:cs="Arial"/>
                    </w:rPr>
                  </w:pPr>
                </w:p>
              </w:tc>
              <w:tc>
                <w:tcPr>
                  <w:tcW w:w="834" w:type="pct"/>
                </w:tcPr>
                <w:p w14:paraId="1D47216E" w14:textId="77777777" w:rsidR="00741282" w:rsidRPr="00741282" w:rsidRDefault="00741282" w:rsidP="00DA4D4B">
                  <w:pPr>
                    <w:rPr>
                      <w:rFonts w:ascii="Arial" w:hAnsi="Arial" w:cs="Arial"/>
                    </w:rPr>
                  </w:pPr>
                </w:p>
              </w:tc>
              <w:tc>
                <w:tcPr>
                  <w:tcW w:w="834" w:type="pct"/>
                </w:tcPr>
                <w:p w14:paraId="4CDA3D38" w14:textId="77777777" w:rsidR="00741282" w:rsidRPr="00741282" w:rsidRDefault="00741282" w:rsidP="00DA4D4B">
                  <w:pPr>
                    <w:rPr>
                      <w:rFonts w:ascii="Arial" w:hAnsi="Arial" w:cs="Arial"/>
                    </w:rPr>
                  </w:pPr>
                </w:p>
              </w:tc>
              <w:tc>
                <w:tcPr>
                  <w:tcW w:w="833" w:type="pct"/>
                </w:tcPr>
                <w:p w14:paraId="6B6B7963" w14:textId="77777777" w:rsidR="00741282" w:rsidRPr="00741282" w:rsidRDefault="00741282" w:rsidP="00DA4D4B">
                  <w:pPr>
                    <w:rPr>
                      <w:rFonts w:ascii="Arial" w:hAnsi="Arial" w:cs="Arial"/>
                    </w:rPr>
                  </w:pPr>
                </w:p>
              </w:tc>
              <w:tc>
                <w:tcPr>
                  <w:tcW w:w="833" w:type="pct"/>
                </w:tcPr>
                <w:p w14:paraId="151CC853" w14:textId="77777777" w:rsidR="00741282" w:rsidRPr="00741282" w:rsidRDefault="00741282" w:rsidP="00DA4D4B">
                  <w:pPr>
                    <w:rPr>
                      <w:rFonts w:ascii="Arial" w:hAnsi="Arial" w:cs="Arial"/>
                    </w:rPr>
                  </w:pPr>
                </w:p>
              </w:tc>
              <w:tc>
                <w:tcPr>
                  <w:tcW w:w="833" w:type="pct"/>
                </w:tcPr>
                <w:p w14:paraId="0C3DC749" w14:textId="77777777" w:rsidR="00741282" w:rsidRPr="00741282" w:rsidRDefault="00741282" w:rsidP="00DA4D4B">
                  <w:pPr>
                    <w:rPr>
                      <w:rFonts w:ascii="Arial" w:hAnsi="Arial" w:cs="Arial"/>
                    </w:rPr>
                  </w:pPr>
                </w:p>
              </w:tc>
            </w:tr>
            <w:tr w:rsidR="00741282" w:rsidRPr="00741282" w14:paraId="0CF0EC9C" w14:textId="77777777" w:rsidTr="00DA4D4B">
              <w:tc>
                <w:tcPr>
                  <w:tcW w:w="834" w:type="pct"/>
                </w:tcPr>
                <w:p w14:paraId="27DA4DA1" w14:textId="77777777" w:rsidR="00741282" w:rsidRPr="00741282" w:rsidRDefault="00741282" w:rsidP="00DA4D4B">
                  <w:pPr>
                    <w:rPr>
                      <w:rFonts w:ascii="Arial" w:hAnsi="Arial" w:cs="Arial"/>
                    </w:rPr>
                  </w:pPr>
                </w:p>
              </w:tc>
              <w:tc>
                <w:tcPr>
                  <w:tcW w:w="834" w:type="pct"/>
                </w:tcPr>
                <w:p w14:paraId="7CE0D1FB" w14:textId="77777777" w:rsidR="00741282" w:rsidRPr="00741282" w:rsidRDefault="00741282" w:rsidP="00DA4D4B">
                  <w:pPr>
                    <w:rPr>
                      <w:rFonts w:ascii="Arial" w:hAnsi="Arial" w:cs="Arial"/>
                    </w:rPr>
                  </w:pPr>
                </w:p>
              </w:tc>
              <w:tc>
                <w:tcPr>
                  <w:tcW w:w="834" w:type="pct"/>
                </w:tcPr>
                <w:p w14:paraId="57E488BD" w14:textId="77777777" w:rsidR="00741282" w:rsidRPr="00741282" w:rsidRDefault="00741282" w:rsidP="00DA4D4B">
                  <w:pPr>
                    <w:rPr>
                      <w:rFonts w:ascii="Arial" w:hAnsi="Arial" w:cs="Arial"/>
                    </w:rPr>
                  </w:pPr>
                </w:p>
              </w:tc>
              <w:tc>
                <w:tcPr>
                  <w:tcW w:w="833" w:type="pct"/>
                </w:tcPr>
                <w:p w14:paraId="755E8C8E" w14:textId="77777777" w:rsidR="00741282" w:rsidRPr="00741282" w:rsidRDefault="00741282" w:rsidP="00DA4D4B">
                  <w:pPr>
                    <w:rPr>
                      <w:rFonts w:ascii="Arial" w:hAnsi="Arial" w:cs="Arial"/>
                    </w:rPr>
                  </w:pPr>
                </w:p>
              </w:tc>
              <w:tc>
                <w:tcPr>
                  <w:tcW w:w="833" w:type="pct"/>
                </w:tcPr>
                <w:p w14:paraId="474311E1" w14:textId="77777777" w:rsidR="00741282" w:rsidRPr="00741282" w:rsidRDefault="00741282" w:rsidP="00DA4D4B">
                  <w:pPr>
                    <w:rPr>
                      <w:rFonts w:ascii="Arial" w:hAnsi="Arial" w:cs="Arial"/>
                    </w:rPr>
                  </w:pPr>
                </w:p>
              </w:tc>
              <w:tc>
                <w:tcPr>
                  <w:tcW w:w="833" w:type="pct"/>
                </w:tcPr>
                <w:p w14:paraId="7311CCF6" w14:textId="77777777" w:rsidR="00741282" w:rsidRPr="00741282" w:rsidRDefault="00741282" w:rsidP="00DA4D4B">
                  <w:pPr>
                    <w:rPr>
                      <w:rFonts w:ascii="Arial" w:hAnsi="Arial" w:cs="Arial"/>
                    </w:rPr>
                  </w:pPr>
                </w:p>
              </w:tc>
            </w:tr>
            <w:tr w:rsidR="00741282" w:rsidRPr="00741282" w14:paraId="3196A933" w14:textId="77777777" w:rsidTr="00DA4D4B">
              <w:tc>
                <w:tcPr>
                  <w:tcW w:w="834" w:type="pct"/>
                </w:tcPr>
                <w:p w14:paraId="11B1DE3D" w14:textId="77777777" w:rsidR="00741282" w:rsidRPr="00741282" w:rsidRDefault="00741282" w:rsidP="00DA4D4B">
                  <w:pPr>
                    <w:rPr>
                      <w:rFonts w:ascii="Arial" w:hAnsi="Arial" w:cs="Arial"/>
                    </w:rPr>
                  </w:pPr>
                </w:p>
              </w:tc>
              <w:tc>
                <w:tcPr>
                  <w:tcW w:w="834" w:type="pct"/>
                </w:tcPr>
                <w:p w14:paraId="6FA77B29" w14:textId="77777777" w:rsidR="00741282" w:rsidRPr="00741282" w:rsidRDefault="00741282" w:rsidP="00DA4D4B">
                  <w:pPr>
                    <w:rPr>
                      <w:rFonts w:ascii="Arial" w:hAnsi="Arial" w:cs="Arial"/>
                    </w:rPr>
                  </w:pPr>
                </w:p>
              </w:tc>
              <w:tc>
                <w:tcPr>
                  <w:tcW w:w="834" w:type="pct"/>
                </w:tcPr>
                <w:p w14:paraId="072CCC29" w14:textId="77777777" w:rsidR="00741282" w:rsidRPr="00741282" w:rsidRDefault="00741282" w:rsidP="00DA4D4B">
                  <w:pPr>
                    <w:rPr>
                      <w:rFonts w:ascii="Arial" w:hAnsi="Arial" w:cs="Arial"/>
                    </w:rPr>
                  </w:pPr>
                </w:p>
              </w:tc>
              <w:tc>
                <w:tcPr>
                  <w:tcW w:w="833" w:type="pct"/>
                </w:tcPr>
                <w:p w14:paraId="5CA0E289" w14:textId="77777777" w:rsidR="00741282" w:rsidRPr="00741282" w:rsidRDefault="00741282" w:rsidP="00DA4D4B">
                  <w:pPr>
                    <w:rPr>
                      <w:rFonts w:ascii="Arial" w:hAnsi="Arial" w:cs="Arial"/>
                    </w:rPr>
                  </w:pPr>
                </w:p>
              </w:tc>
              <w:tc>
                <w:tcPr>
                  <w:tcW w:w="833" w:type="pct"/>
                </w:tcPr>
                <w:p w14:paraId="231F90F7" w14:textId="77777777" w:rsidR="00741282" w:rsidRPr="00741282" w:rsidRDefault="00741282" w:rsidP="00DA4D4B">
                  <w:pPr>
                    <w:rPr>
                      <w:rFonts w:ascii="Arial" w:hAnsi="Arial" w:cs="Arial"/>
                    </w:rPr>
                  </w:pPr>
                </w:p>
              </w:tc>
              <w:tc>
                <w:tcPr>
                  <w:tcW w:w="833" w:type="pct"/>
                </w:tcPr>
                <w:p w14:paraId="0D091C7D" w14:textId="77777777" w:rsidR="00741282" w:rsidRPr="00741282" w:rsidRDefault="00741282" w:rsidP="00DA4D4B">
                  <w:pPr>
                    <w:rPr>
                      <w:rFonts w:ascii="Arial" w:hAnsi="Arial" w:cs="Arial"/>
                    </w:rPr>
                  </w:pPr>
                </w:p>
              </w:tc>
            </w:tr>
          </w:tbl>
          <w:p w14:paraId="7BE5CF6F" w14:textId="77777777" w:rsidR="00741282" w:rsidRPr="00741282" w:rsidRDefault="00741282" w:rsidP="00DA4D4B">
            <w:pPr>
              <w:rPr>
                <w:rFonts w:ascii="Arial" w:hAnsi="Arial" w:cs="Arial"/>
              </w:rPr>
            </w:pPr>
          </w:p>
          <w:p w14:paraId="5DE090E5" w14:textId="77777777" w:rsidR="00741282" w:rsidRDefault="00741282" w:rsidP="00DA4D4B">
            <w:pPr>
              <w:rPr>
                <w:rFonts w:ascii="Arial" w:hAnsi="Arial" w:cs="Arial"/>
                <w:i/>
                <w:sz w:val="16"/>
              </w:rPr>
            </w:pPr>
            <w:r w:rsidRPr="00741282">
              <w:rPr>
                <w:rFonts w:ascii="Arial" w:hAnsi="Arial" w:cs="Arial"/>
                <w:i/>
                <w:sz w:val="16"/>
              </w:rPr>
              <w:t>Please list all the participants who contributed significantly to the Business Idea.  Attach additional sheets if necessary.</w:t>
            </w:r>
          </w:p>
          <w:p w14:paraId="5B1CAF2E" w14:textId="280834DB" w:rsidR="00741282" w:rsidRPr="00741282" w:rsidRDefault="00741282" w:rsidP="00DA4D4B">
            <w:pPr>
              <w:rPr>
                <w:rFonts w:ascii="Arial" w:hAnsi="Arial" w:cs="Arial"/>
                <w:i/>
                <w:sz w:val="16"/>
              </w:rPr>
            </w:pPr>
          </w:p>
        </w:tc>
      </w:tr>
      <w:tr w:rsidR="00741282" w:rsidRPr="00DA4D4B" w14:paraId="282174D2" w14:textId="77777777" w:rsidTr="00741282">
        <w:tc>
          <w:tcPr>
            <w:tcW w:w="5000" w:type="pct"/>
            <w:tcBorders>
              <w:top w:val="single" w:sz="6" w:space="0" w:color="808080"/>
              <w:left w:val="single" w:sz="6" w:space="0" w:color="808080"/>
              <w:bottom w:val="single" w:sz="6" w:space="0" w:color="808080"/>
              <w:right w:val="single" w:sz="6" w:space="0" w:color="808080"/>
            </w:tcBorders>
          </w:tcPr>
          <w:p w14:paraId="3C7AC680" w14:textId="569FFCA6" w:rsidR="00741282" w:rsidRPr="00741282" w:rsidRDefault="00741282" w:rsidP="00DA4D4B">
            <w:pPr>
              <w:rPr>
                <w:rFonts w:ascii="Arial" w:hAnsi="Arial" w:cs="Arial"/>
                <w:b/>
              </w:rPr>
            </w:pPr>
            <w:r w:rsidRPr="00741282">
              <w:rPr>
                <w:rFonts w:ascii="Arial" w:hAnsi="Arial" w:cs="Arial"/>
                <w:b/>
                <w:color w:val="632423"/>
              </w:rPr>
              <w:t>Business Description</w:t>
            </w:r>
            <w:r>
              <w:rPr>
                <w:rFonts w:ascii="Arial" w:hAnsi="Arial" w:cs="Arial"/>
                <w:b/>
                <w:color w:val="632423"/>
              </w:rPr>
              <w:t>:</w:t>
            </w:r>
            <w:r w:rsidRPr="00741282">
              <w:rPr>
                <w:rFonts w:ascii="Arial" w:hAnsi="Arial" w:cs="Arial"/>
                <w:i/>
              </w:rPr>
              <w:t xml:space="preserve"> (50 words or less, please note that this info may be made available on the CNVC website)</w:t>
            </w:r>
          </w:p>
          <w:p w14:paraId="0A7F2633" w14:textId="77777777" w:rsidR="00741282" w:rsidRDefault="00741282" w:rsidP="00DA4D4B">
            <w:pPr>
              <w:rPr>
                <w:rFonts w:ascii="Arial" w:hAnsi="Arial" w:cs="Arial"/>
              </w:rPr>
            </w:pPr>
          </w:p>
          <w:p w14:paraId="219F1D26" w14:textId="77777777" w:rsidR="006125D8" w:rsidRDefault="006125D8" w:rsidP="00DA4D4B">
            <w:pPr>
              <w:rPr>
                <w:rFonts w:ascii="Arial" w:hAnsi="Arial" w:cs="Arial"/>
              </w:rPr>
            </w:pPr>
          </w:p>
          <w:p w14:paraId="6E5DDAC8" w14:textId="77777777" w:rsidR="006125D8" w:rsidRDefault="006125D8" w:rsidP="00DA4D4B">
            <w:pPr>
              <w:rPr>
                <w:rFonts w:ascii="Arial" w:hAnsi="Arial" w:cs="Arial"/>
              </w:rPr>
            </w:pPr>
          </w:p>
          <w:p w14:paraId="00DFE359" w14:textId="3A2870C3" w:rsidR="006125D8" w:rsidRPr="00741282" w:rsidRDefault="006125D8" w:rsidP="00DA4D4B">
            <w:pPr>
              <w:rPr>
                <w:rFonts w:ascii="Arial" w:hAnsi="Arial" w:cs="Arial"/>
              </w:rPr>
            </w:pPr>
          </w:p>
        </w:tc>
      </w:tr>
      <w:tr w:rsidR="00741282" w:rsidRPr="00DA4D4B" w14:paraId="1C1A935A" w14:textId="77777777" w:rsidTr="00741282">
        <w:trPr>
          <w:trHeight w:val="1110"/>
        </w:trPr>
        <w:tc>
          <w:tcPr>
            <w:tcW w:w="5000" w:type="pct"/>
            <w:tcBorders>
              <w:top w:val="single" w:sz="6" w:space="0" w:color="808080"/>
              <w:left w:val="single" w:sz="6" w:space="0" w:color="808080"/>
              <w:bottom w:val="single" w:sz="6" w:space="0" w:color="808080"/>
              <w:right w:val="single" w:sz="6" w:space="0" w:color="808080"/>
            </w:tcBorders>
          </w:tcPr>
          <w:p w14:paraId="4D1DF849" w14:textId="77777777" w:rsidR="00741282" w:rsidRPr="00741282" w:rsidRDefault="00741282" w:rsidP="00DA4D4B">
            <w:pPr>
              <w:rPr>
                <w:rFonts w:ascii="Arial" w:hAnsi="Arial" w:cs="Arial"/>
                <w:color w:val="632423"/>
              </w:rPr>
            </w:pPr>
            <w:r w:rsidRPr="00741282">
              <w:rPr>
                <w:rFonts w:ascii="Arial" w:hAnsi="Arial" w:cs="Arial"/>
                <w:b/>
                <w:color w:val="632423"/>
              </w:rPr>
              <w:t>Problem This Business is Addressing:</w:t>
            </w:r>
          </w:p>
          <w:p w14:paraId="11CAF5EB" w14:textId="77777777" w:rsidR="00741282" w:rsidRDefault="00741282" w:rsidP="00DA4D4B">
            <w:pPr>
              <w:rPr>
                <w:rFonts w:ascii="Arial" w:hAnsi="Arial" w:cs="Arial"/>
              </w:rPr>
            </w:pPr>
          </w:p>
          <w:p w14:paraId="3248F357" w14:textId="77777777" w:rsidR="00741282" w:rsidRPr="00741282" w:rsidRDefault="00741282" w:rsidP="00DA4D4B">
            <w:pPr>
              <w:rPr>
                <w:rFonts w:ascii="Arial" w:hAnsi="Arial" w:cs="Arial"/>
              </w:rPr>
            </w:pPr>
          </w:p>
          <w:p w14:paraId="33AC2893" w14:textId="77777777" w:rsidR="00741282" w:rsidRPr="00741282" w:rsidRDefault="00741282" w:rsidP="00DA4D4B">
            <w:pPr>
              <w:rPr>
                <w:rFonts w:ascii="Arial" w:hAnsi="Arial" w:cs="Arial"/>
              </w:rPr>
            </w:pPr>
          </w:p>
          <w:p w14:paraId="4DAA5F65" w14:textId="77777777" w:rsidR="00741282" w:rsidRPr="00741282" w:rsidRDefault="00741282" w:rsidP="00DA4D4B">
            <w:pPr>
              <w:rPr>
                <w:rFonts w:ascii="Arial" w:hAnsi="Arial" w:cs="Arial"/>
              </w:rPr>
            </w:pPr>
          </w:p>
        </w:tc>
      </w:tr>
      <w:tr w:rsidR="00741282" w:rsidRPr="00DA4D4B" w14:paraId="1A6D63EE" w14:textId="77777777" w:rsidTr="00741282">
        <w:trPr>
          <w:trHeight w:val="975"/>
        </w:trPr>
        <w:tc>
          <w:tcPr>
            <w:tcW w:w="5000" w:type="pct"/>
            <w:tcBorders>
              <w:top w:val="single" w:sz="6" w:space="0" w:color="808080"/>
              <w:left w:val="single" w:sz="6" w:space="0" w:color="808080"/>
              <w:bottom w:val="single" w:sz="6" w:space="0" w:color="808080"/>
              <w:right w:val="single" w:sz="6" w:space="0" w:color="808080"/>
            </w:tcBorders>
          </w:tcPr>
          <w:p w14:paraId="6E9D4C51" w14:textId="3FD5ED3C" w:rsidR="00741282" w:rsidRPr="00741282" w:rsidRDefault="00741282" w:rsidP="00DA4D4B">
            <w:pPr>
              <w:rPr>
                <w:rFonts w:ascii="Arial" w:hAnsi="Arial" w:cs="Arial"/>
                <w:b/>
                <w:color w:val="632423"/>
              </w:rPr>
            </w:pPr>
            <w:r w:rsidRPr="00741282">
              <w:rPr>
                <w:rFonts w:ascii="Arial" w:hAnsi="Arial" w:cs="Arial"/>
                <w:b/>
                <w:color w:val="632423"/>
              </w:rPr>
              <w:t xml:space="preserve">Social Impact of Business: </w:t>
            </w:r>
            <w:r w:rsidRPr="00741282">
              <w:rPr>
                <w:rFonts w:ascii="Arial" w:hAnsi="Arial" w:cs="Arial"/>
              </w:rPr>
              <w:t>(optional)</w:t>
            </w:r>
          </w:p>
          <w:p w14:paraId="2385B31E" w14:textId="77777777" w:rsidR="00741282" w:rsidRPr="00741282" w:rsidRDefault="00741282" w:rsidP="00DA4D4B">
            <w:pPr>
              <w:rPr>
                <w:rFonts w:ascii="Arial" w:hAnsi="Arial" w:cs="Arial"/>
                <w:b/>
                <w:color w:val="632423"/>
              </w:rPr>
            </w:pPr>
          </w:p>
          <w:p w14:paraId="5B354AC2" w14:textId="77777777" w:rsidR="00741282" w:rsidRDefault="00741282" w:rsidP="00DA4D4B">
            <w:pPr>
              <w:rPr>
                <w:rFonts w:ascii="Arial" w:hAnsi="Arial" w:cs="Arial"/>
                <w:b/>
                <w:color w:val="632423"/>
              </w:rPr>
            </w:pPr>
          </w:p>
          <w:p w14:paraId="07962163" w14:textId="77777777" w:rsidR="006125D8" w:rsidRPr="00741282" w:rsidRDefault="006125D8" w:rsidP="00DA4D4B">
            <w:pPr>
              <w:rPr>
                <w:rFonts w:ascii="Arial" w:hAnsi="Arial" w:cs="Arial"/>
                <w:b/>
                <w:color w:val="632423"/>
              </w:rPr>
            </w:pPr>
          </w:p>
          <w:p w14:paraId="58539AFB" w14:textId="77777777" w:rsidR="00741282" w:rsidRPr="00741282" w:rsidRDefault="00741282" w:rsidP="00DA4D4B">
            <w:pPr>
              <w:rPr>
                <w:rFonts w:ascii="Arial" w:hAnsi="Arial" w:cs="Arial"/>
              </w:rPr>
            </w:pPr>
          </w:p>
        </w:tc>
      </w:tr>
      <w:tr w:rsidR="00741282" w:rsidRPr="00DA4D4B" w14:paraId="48F73BD0" w14:textId="77777777" w:rsidTr="00741282">
        <w:trPr>
          <w:trHeight w:val="1065"/>
        </w:trPr>
        <w:tc>
          <w:tcPr>
            <w:tcW w:w="5000" w:type="pct"/>
            <w:tcBorders>
              <w:top w:val="single" w:sz="6" w:space="0" w:color="808080"/>
              <w:left w:val="single" w:sz="6" w:space="0" w:color="808080"/>
              <w:bottom w:val="single" w:sz="6" w:space="0" w:color="808080"/>
              <w:right w:val="single" w:sz="6" w:space="0" w:color="808080"/>
            </w:tcBorders>
          </w:tcPr>
          <w:p w14:paraId="2681CB8C" w14:textId="77777777" w:rsidR="00741282" w:rsidRPr="00741282" w:rsidRDefault="00741282" w:rsidP="00DA4D4B">
            <w:pPr>
              <w:rPr>
                <w:rFonts w:ascii="Arial" w:hAnsi="Arial" w:cs="Arial"/>
                <w:color w:val="632423"/>
              </w:rPr>
            </w:pPr>
            <w:r w:rsidRPr="00741282">
              <w:rPr>
                <w:rFonts w:ascii="Arial" w:hAnsi="Arial" w:cs="Arial"/>
                <w:b/>
                <w:color w:val="632423"/>
              </w:rPr>
              <w:t>Customer Segment This Business Addresses:</w:t>
            </w:r>
          </w:p>
          <w:p w14:paraId="5C6A6FE2" w14:textId="77777777" w:rsidR="00741282" w:rsidRDefault="00741282" w:rsidP="00DA4D4B">
            <w:pPr>
              <w:rPr>
                <w:rFonts w:ascii="Arial" w:hAnsi="Arial" w:cs="Arial"/>
              </w:rPr>
            </w:pPr>
          </w:p>
          <w:p w14:paraId="1F8B9CF1" w14:textId="77777777" w:rsidR="006125D8" w:rsidRPr="00741282" w:rsidRDefault="006125D8" w:rsidP="00DA4D4B">
            <w:pPr>
              <w:rPr>
                <w:rFonts w:ascii="Arial" w:hAnsi="Arial" w:cs="Arial"/>
              </w:rPr>
            </w:pPr>
          </w:p>
          <w:p w14:paraId="7A530984" w14:textId="77777777" w:rsidR="00741282" w:rsidRPr="00741282" w:rsidRDefault="00741282" w:rsidP="00DA4D4B">
            <w:pPr>
              <w:rPr>
                <w:rFonts w:ascii="Arial" w:hAnsi="Arial" w:cs="Arial"/>
              </w:rPr>
            </w:pPr>
          </w:p>
          <w:p w14:paraId="29F22160" w14:textId="77777777" w:rsidR="006125D8" w:rsidRPr="00741282" w:rsidRDefault="006125D8" w:rsidP="00DA4D4B">
            <w:pPr>
              <w:rPr>
                <w:rFonts w:ascii="Arial" w:hAnsi="Arial" w:cs="Arial"/>
                <w:b/>
                <w:color w:val="632423"/>
              </w:rPr>
            </w:pPr>
          </w:p>
        </w:tc>
      </w:tr>
      <w:tr w:rsidR="00741282" w:rsidRPr="00DA4D4B" w14:paraId="153018CE" w14:textId="77777777" w:rsidTr="00741282">
        <w:tc>
          <w:tcPr>
            <w:tcW w:w="5000" w:type="pct"/>
            <w:tcBorders>
              <w:top w:val="single" w:sz="6" w:space="0" w:color="808080"/>
              <w:left w:val="single" w:sz="6" w:space="0" w:color="808080"/>
              <w:bottom w:val="single" w:sz="6" w:space="0" w:color="808080"/>
              <w:right w:val="single" w:sz="6" w:space="0" w:color="808080"/>
            </w:tcBorders>
          </w:tcPr>
          <w:p w14:paraId="5EA0F3AE" w14:textId="77777777" w:rsidR="00741282" w:rsidRPr="00741282" w:rsidRDefault="00741282" w:rsidP="00DA4D4B">
            <w:pPr>
              <w:rPr>
                <w:rFonts w:ascii="Arial" w:hAnsi="Arial" w:cs="Arial"/>
                <w:b/>
              </w:rPr>
            </w:pPr>
            <w:r w:rsidRPr="00741282">
              <w:rPr>
                <w:rFonts w:ascii="Arial" w:hAnsi="Arial" w:cs="Arial"/>
                <w:b/>
                <w:color w:val="632423"/>
              </w:rPr>
              <w:t>Potential Market Size:</w:t>
            </w:r>
            <w:r w:rsidRPr="00741282">
              <w:rPr>
                <w:rFonts w:ascii="Arial" w:hAnsi="Arial" w:cs="Arial"/>
              </w:rPr>
              <w:t xml:space="preserve"> (if available)</w:t>
            </w:r>
          </w:p>
          <w:p w14:paraId="5FB1353F" w14:textId="77777777" w:rsidR="00741282" w:rsidRDefault="00741282" w:rsidP="00DA4D4B">
            <w:pPr>
              <w:rPr>
                <w:rFonts w:ascii="Arial" w:hAnsi="Arial" w:cs="Arial"/>
              </w:rPr>
            </w:pPr>
          </w:p>
          <w:p w14:paraId="73FC56DE" w14:textId="77777777" w:rsidR="006125D8" w:rsidRDefault="006125D8" w:rsidP="00DA4D4B">
            <w:pPr>
              <w:rPr>
                <w:rFonts w:ascii="Arial" w:hAnsi="Arial" w:cs="Arial"/>
              </w:rPr>
            </w:pPr>
          </w:p>
          <w:p w14:paraId="2C54A654" w14:textId="77777777" w:rsidR="00741282" w:rsidRPr="00741282" w:rsidRDefault="00741282" w:rsidP="00DA4D4B">
            <w:pPr>
              <w:rPr>
                <w:rFonts w:ascii="Arial" w:hAnsi="Arial" w:cs="Arial"/>
              </w:rPr>
            </w:pPr>
          </w:p>
          <w:p w14:paraId="1E5A9C6F" w14:textId="77777777" w:rsidR="00741282" w:rsidRPr="00741282" w:rsidRDefault="00741282" w:rsidP="00DA4D4B">
            <w:pPr>
              <w:rPr>
                <w:rFonts w:ascii="Arial" w:hAnsi="Arial" w:cs="Arial"/>
              </w:rPr>
            </w:pPr>
          </w:p>
        </w:tc>
      </w:tr>
      <w:tr w:rsidR="00741282" w:rsidRPr="00DA4D4B" w14:paraId="55187388" w14:textId="77777777" w:rsidTr="00741282">
        <w:tc>
          <w:tcPr>
            <w:tcW w:w="5000" w:type="pct"/>
            <w:tcBorders>
              <w:top w:val="single" w:sz="6" w:space="0" w:color="808080"/>
              <w:left w:val="single" w:sz="6" w:space="0" w:color="808080"/>
              <w:bottom w:val="single" w:sz="6" w:space="0" w:color="808080"/>
              <w:right w:val="single" w:sz="6" w:space="0" w:color="808080"/>
            </w:tcBorders>
          </w:tcPr>
          <w:p w14:paraId="467DA255" w14:textId="77777777" w:rsidR="00741282" w:rsidRPr="00741282" w:rsidRDefault="00741282" w:rsidP="00DA4D4B">
            <w:pPr>
              <w:rPr>
                <w:rFonts w:ascii="Arial" w:hAnsi="Arial" w:cs="Arial"/>
              </w:rPr>
            </w:pPr>
            <w:r w:rsidRPr="00741282">
              <w:rPr>
                <w:rFonts w:ascii="Arial" w:hAnsi="Arial" w:cs="Arial"/>
                <w:b/>
                <w:color w:val="632423"/>
              </w:rPr>
              <w:t xml:space="preserve">Competing or substitutable products: </w:t>
            </w:r>
            <w:r w:rsidRPr="00741282">
              <w:rPr>
                <w:rFonts w:ascii="Arial" w:hAnsi="Arial" w:cs="Arial"/>
              </w:rPr>
              <w:t>(if available)</w:t>
            </w:r>
          </w:p>
          <w:p w14:paraId="5CC96B19" w14:textId="77777777" w:rsidR="00741282" w:rsidRDefault="00741282" w:rsidP="00DA4D4B">
            <w:pPr>
              <w:rPr>
                <w:rFonts w:ascii="Arial" w:hAnsi="Arial" w:cs="Arial"/>
                <w:b/>
              </w:rPr>
            </w:pPr>
          </w:p>
          <w:p w14:paraId="329D797C" w14:textId="77777777" w:rsidR="006125D8" w:rsidRDefault="006125D8" w:rsidP="00DA4D4B">
            <w:pPr>
              <w:rPr>
                <w:rFonts w:ascii="Arial" w:hAnsi="Arial" w:cs="Arial"/>
                <w:b/>
              </w:rPr>
            </w:pPr>
          </w:p>
          <w:p w14:paraId="7A2B3293" w14:textId="77777777" w:rsidR="006125D8" w:rsidRPr="00741282" w:rsidRDefault="006125D8" w:rsidP="00DA4D4B">
            <w:pPr>
              <w:rPr>
                <w:rFonts w:ascii="Arial" w:hAnsi="Arial" w:cs="Arial"/>
                <w:b/>
              </w:rPr>
            </w:pPr>
          </w:p>
          <w:p w14:paraId="08418859" w14:textId="77777777" w:rsidR="00741282" w:rsidRPr="00741282" w:rsidRDefault="00741282" w:rsidP="00DA4D4B">
            <w:pPr>
              <w:rPr>
                <w:rFonts w:ascii="Arial" w:hAnsi="Arial" w:cs="Arial"/>
              </w:rPr>
            </w:pPr>
          </w:p>
        </w:tc>
      </w:tr>
      <w:tr w:rsidR="00741282" w:rsidRPr="00DA4D4B" w14:paraId="0373587E" w14:textId="77777777" w:rsidTr="00741282">
        <w:tc>
          <w:tcPr>
            <w:tcW w:w="5000" w:type="pct"/>
            <w:tcBorders>
              <w:top w:val="single" w:sz="6" w:space="0" w:color="808080"/>
              <w:left w:val="single" w:sz="6" w:space="0" w:color="808080"/>
              <w:bottom w:val="single" w:sz="6" w:space="0" w:color="808080"/>
              <w:right w:val="single" w:sz="6" w:space="0" w:color="808080"/>
            </w:tcBorders>
          </w:tcPr>
          <w:p w14:paraId="4ADCDF8B" w14:textId="77777777" w:rsidR="00741282" w:rsidRPr="00741282" w:rsidRDefault="00741282" w:rsidP="00DA4D4B">
            <w:pPr>
              <w:rPr>
                <w:rFonts w:ascii="Arial" w:hAnsi="Arial" w:cs="Arial"/>
              </w:rPr>
            </w:pPr>
            <w:r w:rsidRPr="00741282">
              <w:rPr>
                <w:rFonts w:ascii="Arial" w:hAnsi="Arial" w:cs="Arial"/>
                <w:b/>
                <w:color w:val="632423"/>
              </w:rPr>
              <w:t xml:space="preserve">Key milestones or estimated time to market: </w:t>
            </w:r>
            <w:r w:rsidRPr="00741282">
              <w:rPr>
                <w:rFonts w:ascii="Arial" w:hAnsi="Arial" w:cs="Arial"/>
              </w:rPr>
              <w:t>(if available)</w:t>
            </w:r>
          </w:p>
          <w:p w14:paraId="1678AFFD" w14:textId="77777777" w:rsidR="00741282" w:rsidRPr="00741282" w:rsidRDefault="00741282" w:rsidP="00DA4D4B">
            <w:pPr>
              <w:rPr>
                <w:rFonts w:ascii="Arial" w:hAnsi="Arial" w:cs="Arial"/>
              </w:rPr>
            </w:pPr>
          </w:p>
          <w:p w14:paraId="2F04443E" w14:textId="77777777" w:rsidR="00741282" w:rsidRPr="00741282" w:rsidRDefault="00741282" w:rsidP="00DA4D4B">
            <w:pPr>
              <w:rPr>
                <w:rFonts w:ascii="Arial" w:hAnsi="Arial" w:cs="Arial"/>
              </w:rPr>
            </w:pPr>
          </w:p>
          <w:p w14:paraId="51BAD55D" w14:textId="77777777" w:rsidR="00741282" w:rsidRPr="00741282" w:rsidRDefault="00741282" w:rsidP="00DA4D4B">
            <w:pPr>
              <w:rPr>
                <w:rFonts w:ascii="Arial" w:hAnsi="Arial" w:cs="Arial"/>
              </w:rPr>
            </w:pPr>
          </w:p>
          <w:p w14:paraId="10E6DB2F" w14:textId="77777777" w:rsidR="00741282" w:rsidRPr="00741282" w:rsidRDefault="00741282" w:rsidP="00DA4D4B">
            <w:pPr>
              <w:rPr>
                <w:rFonts w:ascii="Arial" w:hAnsi="Arial" w:cs="Arial"/>
              </w:rPr>
            </w:pPr>
          </w:p>
        </w:tc>
      </w:tr>
    </w:tbl>
    <w:p w14:paraId="6865831D" w14:textId="0C606465" w:rsidR="00F73E5D" w:rsidRPr="00741282" w:rsidRDefault="00DA4D4B" w:rsidP="00BA307B">
      <w:pPr>
        <w:rPr>
          <w:rFonts w:ascii="Arial" w:hAnsi="Arial" w:cs="Arial"/>
          <w:b/>
          <w:sz w:val="32"/>
        </w:rPr>
      </w:pPr>
      <w:r>
        <w:rPr>
          <w:rFonts w:ascii="Book Antiqua" w:hAnsi="Book Antiqua"/>
          <w:sz w:val="28"/>
          <w:szCs w:val="28"/>
        </w:rPr>
        <w:br w:type="column"/>
      </w:r>
      <w:r w:rsidR="00F73E5D" w:rsidRPr="00741282">
        <w:rPr>
          <w:rFonts w:ascii="Arial" w:hAnsi="Arial" w:cs="Arial"/>
          <w:b/>
          <w:sz w:val="32"/>
        </w:rPr>
        <w:lastRenderedPageBreak/>
        <w:t>Certifications and Agreements</w:t>
      </w:r>
    </w:p>
    <w:p w14:paraId="1963D37E" w14:textId="77777777" w:rsidR="00E36DA0" w:rsidRPr="00741282" w:rsidRDefault="00E36DA0" w:rsidP="00DA4D4B">
      <w:pPr>
        <w:rPr>
          <w:rFonts w:ascii="Arial" w:hAnsi="Arial" w:cs="Arial"/>
        </w:rPr>
      </w:pPr>
    </w:p>
    <w:p w14:paraId="25B54817" w14:textId="05F9B1AB" w:rsidR="007A1114" w:rsidRPr="00741282" w:rsidRDefault="00876C86" w:rsidP="00DA4D4B">
      <w:pPr>
        <w:jc w:val="both"/>
        <w:rPr>
          <w:rFonts w:ascii="Arial" w:hAnsi="Arial" w:cs="Arial"/>
          <w:b/>
        </w:rPr>
      </w:pPr>
      <w:r w:rsidRPr="00741282">
        <w:rPr>
          <w:rFonts w:ascii="Arial" w:hAnsi="Arial" w:cs="Arial"/>
          <w:b/>
        </w:rPr>
        <w:t>6</w:t>
      </w:r>
      <w:r w:rsidR="00BB2DB6" w:rsidRPr="00741282">
        <w:rPr>
          <w:rFonts w:ascii="Arial" w:hAnsi="Arial" w:cs="Arial"/>
          <w:b/>
          <w:vertAlign w:val="superscript"/>
        </w:rPr>
        <w:t>th</w:t>
      </w:r>
      <w:r w:rsidR="00BB2DB6" w:rsidRPr="00741282">
        <w:rPr>
          <w:rFonts w:ascii="Arial" w:hAnsi="Arial" w:cs="Arial"/>
          <w:b/>
        </w:rPr>
        <w:t xml:space="preserve"> </w:t>
      </w:r>
      <w:r w:rsidR="00237F51" w:rsidRPr="00741282">
        <w:rPr>
          <w:rFonts w:ascii="Arial" w:hAnsi="Arial" w:cs="Arial"/>
          <w:b/>
        </w:rPr>
        <w:t>Annual College New Venture Challenge</w:t>
      </w:r>
    </w:p>
    <w:p w14:paraId="369B607D" w14:textId="77777777" w:rsidR="00F73E5D" w:rsidRPr="00741282" w:rsidRDefault="00F73E5D" w:rsidP="00DA4D4B">
      <w:pPr>
        <w:pStyle w:val="Heading1"/>
        <w:spacing w:before="0" w:after="0"/>
        <w:rPr>
          <w:i/>
          <w:sz w:val="20"/>
          <w:szCs w:val="20"/>
        </w:rPr>
      </w:pPr>
      <w:r w:rsidRPr="00741282">
        <w:rPr>
          <w:i/>
          <w:sz w:val="20"/>
          <w:szCs w:val="20"/>
        </w:rPr>
        <w:t>The University of Chicago</w:t>
      </w:r>
    </w:p>
    <w:p w14:paraId="01D175DA" w14:textId="211F8263" w:rsidR="00F73E5D" w:rsidRPr="00741282" w:rsidRDefault="000D02F8" w:rsidP="00DA4D4B">
      <w:pPr>
        <w:jc w:val="both"/>
        <w:rPr>
          <w:rFonts w:ascii="Arial" w:hAnsi="Arial" w:cs="Arial"/>
          <w:i/>
        </w:rPr>
      </w:pPr>
      <w:r w:rsidRPr="00741282">
        <w:rPr>
          <w:rFonts w:ascii="Arial" w:hAnsi="Arial" w:cs="Arial"/>
          <w:i/>
        </w:rPr>
        <w:t xml:space="preserve">Career Advancement &amp; the </w:t>
      </w:r>
      <w:proofErr w:type="spellStart"/>
      <w:r w:rsidR="00F73E5D" w:rsidRPr="00741282">
        <w:rPr>
          <w:rFonts w:ascii="Arial" w:hAnsi="Arial" w:cs="Arial"/>
          <w:i/>
        </w:rPr>
        <w:t>Polsky</w:t>
      </w:r>
      <w:proofErr w:type="spellEnd"/>
      <w:r w:rsidR="00F73E5D" w:rsidRPr="00741282">
        <w:rPr>
          <w:rFonts w:ascii="Arial" w:hAnsi="Arial" w:cs="Arial"/>
          <w:i/>
        </w:rPr>
        <w:t xml:space="preserve"> Center for Entrepreneurship</w:t>
      </w:r>
      <w:r w:rsidR="006F1990" w:rsidRPr="00741282">
        <w:rPr>
          <w:rFonts w:ascii="Arial" w:hAnsi="Arial" w:cs="Arial"/>
          <w:i/>
        </w:rPr>
        <w:t xml:space="preserve"> and Innovation</w:t>
      </w:r>
      <w:r w:rsidR="0032337B">
        <w:rPr>
          <w:rFonts w:ascii="Arial" w:hAnsi="Arial" w:cs="Arial"/>
          <w:i/>
        </w:rPr>
        <w:t>,</w:t>
      </w:r>
      <w:r w:rsidR="00C529CE" w:rsidRPr="00741282">
        <w:rPr>
          <w:rFonts w:ascii="Arial" w:hAnsi="Arial" w:cs="Arial"/>
          <w:i/>
        </w:rPr>
        <w:t xml:space="preserve"> </w:t>
      </w:r>
      <w:r w:rsidR="00F73E5D" w:rsidRPr="00741282">
        <w:rPr>
          <w:rFonts w:ascii="Arial" w:hAnsi="Arial" w:cs="Arial"/>
          <w:i/>
        </w:rPr>
        <w:t>5807 South Woodlawn Avenue, Chicago, IL 60637</w:t>
      </w:r>
    </w:p>
    <w:p w14:paraId="5BA2E8E3" w14:textId="77777777" w:rsidR="00F73E5D" w:rsidRPr="00741282" w:rsidRDefault="00F73E5D" w:rsidP="00DA4D4B">
      <w:pPr>
        <w:jc w:val="both"/>
        <w:rPr>
          <w:rFonts w:ascii="Arial" w:hAnsi="Arial" w:cs="Arial"/>
        </w:rPr>
      </w:pPr>
    </w:p>
    <w:p w14:paraId="13CD2B41" w14:textId="77777777" w:rsidR="00F73E5D" w:rsidRPr="00741282" w:rsidRDefault="00F73E5D" w:rsidP="00DA4D4B">
      <w:pPr>
        <w:jc w:val="both"/>
        <w:rPr>
          <w:rFonts w:ascii="Arial" w:hAnsi="Arial" w:cs="Arial"/>
        </w:rPr>
      </w:pPr>
      <w:r w:rsidRPr="00741282">
        <w:rPr>
          <w:rFonts w:ascii="Arial" w:hAnsi="Arial" w:cs="Arial"/>
        </w:rPr>
        <w:t xml:space="preserve">By submitting a Business Idea (“the Idea”) to the </w:t>
      </w:r>
      <w:r w:rsidR="00237F51" w:rsidRPr="00741282">
        <w:rPr>
          <w:rFonts w:ascii="Arial" w:hAnsi="Arial" w:cs="Arial"/>
        </w:rPr>
        <w:t>College</w:t>
      </w:r>
      <w:r w:rsidRPr="00741282">
        <w:rPr>
          <w:rFonts w:ascii="Arial" w:hAnsi="Arial" w:cs="Arial"/>
        </w:rPr>
        <w:t xml:space="preserve"> New Venture Challenge</w:t>
      </w:r>
      <w:r w:rsidR="007A1114" w:rsidRPr="00741282">
        <w:rPr>
          <w:rFonts w:ascii="Arial" w:hAnsi="Arial" w:cs="Arial"/>
        </w:rPr>
        <w:t xml:space="preserve"> </w:t>
      </w:r>
      <w:r w:rsidRPr="00741282">
        <w:rPr>
          <w:rFonts w:ascii="Arial" w:hAnsi="Arial" w:cs="Arial"/>
        </w:rPr>
        <w:t>(“the Competition”), each Contestant listed below agrees to the following conditions:</w:t>
      </w:r>
    </w:p>
    <w:p w14:paraId="41011E7A" w14:textId="77777777" w:rsidR="00F73E5D" w:rsidRPr="00741282" w:rsidRDefault="00F73E5D" w:rsidP="00DA4D4B">
      <w:pPr>
        <w:jc w:val="both"/>
        <w:rPr>
          <w:rFonts w:ascii="Arial" w:hAnsi="Arial" w:cs="Arial"/>
        </w:rPr>
      </w:pPr>
      <w:r w:rsidRPr="00741282">
        <w:rPr>
          <w:rFonts w:ascii="Arial" w:hAnsi="Arial" w:cs="Arial"/>
        </w:rPr>
        <w:t xml:space="preserve"> </w:t>
      </w:r>
    </w:p>
    <w:p w14:paraId="62FAFB32" w14:textId="77777777" w:rsidR="00F73E5D" w:rsidRPr="00741282" w:rsidRDefault="00F73E5D" w:rsidP="00DA4D4B">
      <w:pPr>
        <w:jc w:val="both"/>
        <w:rPr>
          <w:rFonts w:ascii="Arial" w:hAnsi="Arial" w:cs="Arial"/>
        </w:rPr>
      </w:pPr>
      <w:r w:rsidRPr="00741282">
        <w:rPr>
          <w:rFonts w:ascii="Arial" w:hAnsi="Arial" w:cs="Arial"/>
          <w:u w:val="single"/>
        </w:rPr>
        <w:t>Originality of Plan.</w:t>
      </w:r>
      <w:r w:rsidRPr="00741282">
        <w:rPr>
          <w:rFonts w:ascii="Arial" w:hAnsi="Arial" w:cs="Arial"/>
        </w:rPr>
        <w:t xml:space="preserve">  The ideas and concepts set forth in the Idea are the original work of the Contestants and that the Contestant is not under any agreement or restrictions which prohibit or restrict his or her ability to disclose or submit such ideas or concepts to the Competition.</w:t>
      </w:r>
    </w:p>
    <w:p w14:paraId="518394F0" w14:textId="77777777" w:rsidR="00F73E5D" w:rsidRPr="00741282" w:rsidRDefault="00F73E5D" w:rsidP="00DA4D4B">
      <w:pPr>
        <w:jc w:val="both"/>
        <w:rPr>
          <w:rFonts w:ascii="Arial" w:hAnsi="Arial" w:cs="Arial"/>
        </w:rPr>
      </w:pPr>
    </w:p>
    <w:p w14:paraId="3FF5AAFB" w14:textId="77777777" w:rsidR="00F73E5D" w:rsidRPr="00741282" w:rsidRDefault="00F73E5D" w:rsidP="00DA4D4B">
      <w:pPr>
        <w:jc w:val="both"/>
        <w:rPr>
          <w:rFonts w:ascii="Arial" w:hAnsi="Arial" w:cs="Arial"/>
        </w:rPr>
      </w:pPr>
      <w:r w:rsidRPr="00741282">
        <w:rPr>
          <w:rFonts w:ascii="Arial" w:hAnsi="Arial" w:cs="Arial"/>
          <w:u w:val="single"/>
        </w:rPr>
        <w:t>Compliance with Guidelines of the Competition.</w:t>
      </w:r>
      <w:r w:rsidRPr="00741282">
        <w:rPr>
          <w:rFonts w:ascii="Arial" w:hAnsi="Arial" w:cs="Arial"/>
        </w:rPr>
        <w:t xml:space="preserve"> Each Contestant has reviewed the Entry Guidelines ("the Competition Guidelines") and by his or her signature below certifies that this entry and the team or individual it re</w:t>
      </w:r>
      <w:bookmarkStart w:id="0" w:name="_GoBack"/>
      <w:bookmarkEnd w:id="0"/>
      <w:r w:rsidRPr="00741282">
        <w:rPr>
          <w:rFonts w:ascii="Arial" w:hAnsi="Arial" w:cs="Arial"/>
        </w:rPr>
        <w:t>presents complies with the Guidelines and agrees to abide by the Guidelines.</w:t>
      </w:r>
    </w:p>
    <w:p w14:paraId="4EAD3952" w14:textId="77777777" w:rsidR="00F73E5D" w:rsidRPr="00741282" w:rsidRDefault="00F73E5D" w:rsidP="00DA4D4B">
      <w:pPr>
        <w:jc w:val="both"/>
        <w:rPr>
          <w:rFonts w:ascii="Arial" w:hAnsi="Arial" w:cs="Arial"/>
        </w:rPr>
      </w:pPr>
    </w:p>
    <w:p w14:paraId="667CEC55" w14:textId="77777777" w:rsidR="00F73E5D" w:rsidRPr="00741282" w:rsidRDefault="00F73E5D" w:rsidP="00DA4D4B">
      <w:pPr>
        <w:jc w:val="both"/>
        <w:rPr>
          <w:rFonts w:ascii="Arial" w:hAnsi="Arial" w:cs="Arial"/>
        </w:rPr>
      </w:pPr>
      <w:r w:rsidRPr="00741282">
        <w:rPr>
          <w:rFonts w:ascii="Arial" w:hAnsi="Arial" w:cs="Arial"/>
          <w:u w:val="single"/>
        </w:rPr>
        <w:t>Waivers and Releases.</w:t>
      </w:r>
      <w:r w:rsidRPr="00741282">
        <w:rPr>
          <w:rFonts w:ascii="Arial" w:hAnsi="Arial" w:cs="Arial"/>
        </w:rPr>
        <w:t xml:space="preserve">  Each Contestant understands that the University of Chicago, each of the co-sponsors, judges, mentors, co-organizers (the “Competition Officials”) and its directors, officers, partners, employees, consultants and agents (collectively “Organizer Representatives”) are volunteers and are under no obligation to render any advice or service to any Contestant.  The views expressed by the judges, co-sponsors, co-organizers, and the Organizer Representatives are their own and not those of the University of Chicago </w:t>
      </w:r>
      <w:r w:rsidR="005B4F78" w:rsidRPr="00741282">
        <w:rPr>
          <w:rFonts w:ascii="Arial" w:hAnsi="Arial" w:cs="Arial"/>
        </w:rPr>
        <w:t>Booth</w:t>
      </w:r>
      <w:r w:rsidRPr="00741282">
        <w:rPr>
          <w:rFonts w:ascii="Arial" w:hAnsi="Arial" w:cs="Arial"/>
        </w:rPr>
        <w:t xml:space="preserve"> School of Business or any person or entity.</w:t>
      </w:r>
    </w:p>
    <w:p w14:paraId="5174207F" w14:textId="77777777" w:rsidR="009A460E" w:rsidRPr="00741282" w:rsidRDefault="009A460E" w:rsidP="00DA4D4B">
      <w:pPr>
        <w:jc w:val="both"/>
        <w:rPr>
          <w:rFonts w:ascii="Arial" w:hAnsi="Arial" w:cs="Arial"/>
        </w:rPr>
      </w:pPr>
    </w:p>
    <w:p w14:paraId="6F0F899E" w14:textId="488E960E" w:rsidR="009A460E" w:rsidRPr="00741282" w:rsidRDefault="009A460E" w:rsidP="00DA4D4B">
      <w:pPr>
        <w:jc w:val="both"/>
        <w:rPr>
          <w:rFonts w:ascii="Arial" w:hAnsi="Arial" w:cs="Arial"/>
        </w:rPr>
      </w:pPr>
      <w:r w:rsidRPr="00741282">
        <w:rPr>
          <w:rFonts w:ascii="Arial" w:hAnsi="Arial" w:cs="Arial"/>
          <w:u w:val="single"/>
        </w:rPr>
        <w:t>Class Participation.</w:t>
      </w:r>
      <w:r w:rsidRPr="00741282">
        <w:rPr>
          <w:rFonts w:ascii="Arial" w:hAnsi="Arial" w:cs="Arial"/>
        </w:rPr>
        <w:t xml:space="preserve">  Each contestant understands that at least one member of their team must enroll in BUS 34104 (SPECIAL TOPICS IN ENTREPRENEURSHIP: DEVELOPING A NEW VENTURE)</w:t>
      </w:r>
      <w:r w:rsidR="0032337B">
        <w:rPr>
          <w:rFonts w:ascii="Arial" w:hAnsi="Arial" w:cs="Arial"/>
        </w:rPr>
        <w:t xml:space="preserve"> in the winter quarter 2018</w:t>
      </w:r>
      <w:r w:rsidRPr="00741282">
        <w:rPr>
          <w:rFonts w:ascii="Arial" w:hAnsi="Arial" w:cs="Arial"/>
        </w:rPr>
        <w:t xml:space="preserve"> for their team to be eligible for either the classroom round or the finals round of the competition.</w:t>
      </w:r>
    </w:p>
    <w:p w14:paraId="61836825" w14:textId="77777777" w:rsidR="00F73E5D" w:rsidRPr="00741282" w:rsidRDefault="00F73E5D" w:rsidP="00DA4D4B">
      <w:pPr>
        <w:jc w:val="both"/>
        <w:rPr>
          <w:rFonts w:ascii="Arial" w:hAnsi="Arial" w:cs="Arial"/>
        </w:rPr>
      </w:pPr>
    </w:p>
    <w:p w14:paraId="093F4988" w14:textId="77777777" w:rsidR="00F73E5D" w:rsidRPr="00741282" w:rsidRDefault="00F73E5D" w:rsidP="00DA4D4B">
      <w:pPr>
        <w:pStyle w:val="BodyText3"/>
        <w:rPr>
          <w:rFonts w:ascii="Arial" w:hAnsi="Arial" w:cs="Arial"/>
        </w:rPr>
      </w:pPr>
      <w:r w:rsidRPr="00741282">
        <w:rPr>
          <w:rFonts w:ascii="Arial" w:hAnsi="Arial" w:cs="Arial"/>
        </w:rPr>
        <w:t>Each Contestant also understands and agrees that although the Competition Officials have taken and will take the steps described in the Guidelines regarding confidentiality of the ideas and plans submitted by the Contestants, the legal protection of the ideas and plans submitted by the Contestants to the Competition is otherwise the sole responsibility of the Contestant.  In consideration of the time, expertise and other resources provided by the Competition Officials and Organizer Representatives to the Competition, each Contestant hereby voluntarily releases each Competition Official and each Organizing Team Member from any further liabilities, responsibilities, and accountabilities relating to or arising out of such Competition Officials or Organizer Representative's participation in the Competition.</w:t>
      </w:r>
    </w:p>
    <w:p w14:paraId="5BF4A412" w14:textId="77777777" w:rsidR="003E3ABB" w:rsidRPr="00741282" w:rsidRDefault="003E3ABB" w:rsidP="00DA4D4B">
      <w:pPr>
        <w:rPr>
          <w:rFonts w:ascii="Arial" w:hAnsi="Arial" w:cs="Arial"/>
        </w:rPr>
      </w:pPr>
    </w:p>
    <w:p w14:paraId="5347332F" w14:textId="1657E51B" w:rsidR="00F73E5D" w:rsidRPr="00741282" w:rsidRDefault="00F73E5D" w:rsidP="00DA4D4B">
      <w:pPr>
        <w:pStyle w:val="Header"/>
        <w:tabs>
          <w:tab w:val="clear" w:pos="4320"/>
          <w:tab w:val="clear" w:pos="8640"/>
        </w:tabs>
        <w:rPr>
          <w:rFonts w:ascii="Arial" w:hAnsi="Arial" w:cs="Arial"/>
          <w:b/>
          <w:u w:val="single"/>
        </w:rPr>
      </w:pPr>
      <w:r w:rsidRPr="00741282">
        <w:rPr>
          <w:rFonts w:ascii="Arial" w:hAnsi="Arial" w:cs="Arial"/>
          <w:b/>
        </w:rPr>
        <w:t xml:space="preserve">Business Plan Name: </w:t>
      </w:r>
      <w:r w:rsidR="00741282">
        <w:rPr>
          <w:rFonts w:ascii="Arial" w:hAnsi="Arial" w:cs="Arial"/>
          <w:b/>
          <w:u w:val="single"/>
        </w:rPr>
        <w:tab/>
      </w:r>
      <w:r w:rsidR="00741282">
        <w:rPr>
          <w:rFonts w:ascii="Arial" w:hAnsi="Arial" w:cs="Arial"/>
          <w:b/>
          <w:u w:val="single"/>
        </w:rPr>
        <w:tab/>
      </w:r>
      <w:r w:rsidR="00741282">
        <w:rPr>
          <w:rFonts w:ascii="Arial" w:hAnsi="Arial" w:cs="Arial"/>
          <w:b/>
          <w:u w:val="single"/>
        </w:rPr>
        <w:tab/>
      </w:r>
      <w:r w:rsidR="00741282">
        <w:rPr>
          <w:rFonts w:ascii="Arial" w:hAnsi="Arial" w:cs="Arial"/>
          <w:b/>
          <w:u w:val="single"/>
        </w:rPr>
        <w:tab/>
      </w:r>
      <w:r w:rsidR="00741282">
        <w:rPr>
          <w:rFonts w:ascii="Arial" w:hAnsi="Arial" w:cs="Arial"/>
          <w:b/>
          <w:u w:val="single"/>
        </w:rPr>
        <w:tab/>
      </w:r>
      <w:r w:rsidR="00741282">
        <w:rPr>
          <w:rFonts w:ascii="Arial" w:hAnsi="Arial" w:cs="Arial"/>
          <w:b/>
          <w:u w:val="single"/>
        </w:rPr>
        <w:tab/>
      </w:r>
      <w:r w:rsidR="00741282">
        <w:rPr>
          <w:rFonts w:ascii="Arial" w:hAnsi="Arial" w:cs="Arial"/>
          <w:b/>
          <w:u w:val="single"/>
        </w:rPr>
        <w:tab/>
      </w:r>
      <w:r w:rsidR="00741282">
        <w:rPr>
          <w:rFonts w:ascii="Arial" w:hAnsi="Arial" w:cs="Arial"/>
          <w:b/>
          <w:u w:val="single"/>
        </w:rPr>
        <w:tab/>
      </w:r>
      <w:r w:rsidR="00741282">
        <w:rPr>
          <w:rFonts w:ascii="Arial" w:hAnsi="Arial" w:cs="Arial"/>
          <w:b/>
          <w:u w:val="single"/>
        </w:rPr>
        <w:tab/>
      </w:r>
      <w:r w:rsidR="00741282">
        <w:rPr>
          <w:rFonts w:ascii="Arial" w:hAnsi="Arial" w:cs="Arial"/>
          <w:b/>
          <w:u w:val="single"/>
        </w:rPr>
        <w:tab/>
      </w:r>
      <w:r w:rsidR="00741282">
        <w:rPr>
          <w:rFonts w:ascii="Arial" w:hAnsi="Arial" w:cs="Arial"/>
          <w:b/>
          <w:u w:val="single"/>
        </w:rPr>
        <w:tab/>
      </w:r>
    </w:p>
    <w:p w14:paraId="6D837A72" w14:textId="77777777" w:rsidR="0051256C" w:rsidRPr="00741282" w:rsidRDefault="0051256C" w:rsidP="00DA4D4B">
      <w:pPr>
        <w:pStyle w:val="Header"/>
        <w:tabs>
          <w:tab w:val="clear" w:pos="4320"/>
          <w:tab w:val="clear" w:pos="8640"/>
        </w:tabs>
        <w:rPr>
          <w:rFonts w:ascii="Arial" w:hAnsi="Arial" w:cs="Arial"/>
          <w:b/>
        </w:rPr>
      </w:pPr>
    </w:p>
    <w:p w14:paraId="67FD6897" w14:textId="77777777" w:rsidR="00F73E5D" w:rsidRPr="00741282" w:rsidRDefault="00F73E5D" w:rsidP="00DA4D4B">
      <w:pPr>
        <w:pStyle w:val="Header"/>
        <w:tabs>
          <w:tab w:val="clear" w:pos="4320"/>
          <w:tab w:val="clear" w:pos="8640"/>
        </w:tabs>
        <w:rPr>
          <w:rFonts w:ascii="Arial" w:hAnsi="Arial" w:cs="Arial"/>
          <w:b/>
        </w:rPr>
      </w:pPr>
      <w:r w:rsidRPr="00741282">
        <w:rPr>
          <w:rFonts w:ascii="Arial" w:hAnsi="Arial" w:cs="Arial"/>
          <w:b/>
        </w:rPr>
        <w:t>Contestants (Team Members):</w:t>
      </w:r>
      <w:r w:rsidR="007A1114" w:rsidRPr="00741282">
        <w:rPr>
          <w:rFonts w:ascii="Arial" w:hAnsi="Arial" w:cs="Arial"/>
          <w:b/>
        </w:rPr>
        <w:t xml:space="preserve"> </w:t>
      </w:r>
      <w:r w:rsidRPr="00741282">
        <w:rPr>
          <w:rFonts w:ascii="Arial" w:hAnsi="Arial" w:cs="Arial"/>
          <w:b/>
          <w:i/>
        </w:rPr>
        <w:t>List principal contestant (point-of-contact) first</w:t>
      </w:r>
    </w:p>
    <w:p w14:paraId="7FA24863" w14:textId="77777777" w:rsidR="006C4092" w:rsidRPr="00741282" w:rsidRDefault="006C4092" w:rsidP="00DA4D4B">
      <w:pPr>
        <w:pStyle w:val="Header"/>
        <w:tabs>
          <w:tab w:val="clear" w:pos="4320"/>
          <w:tab w:val="clear" w:pos="8640"/>
        </w:tabs>
        <w:rPr>
          <w:rFonts w:ascii="Arial" w:hAnsi="Arial" w:cs="Arial"/>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4759"/>
        <w:gridCol w:w="2576"/>
      </w:tblGrid>
      <w:tr w:rsidR="00F73E5D" w:rsidRPr="00741282" w14:paraId="502F23D8" w14:textId="77777777" w:rsidTr="008A26C0">
        <w:tc>
          <w:tcPr>
            <w:tcW w:w="3420" w:type="dxa"/>
          </w:tcPr>
          <w:p w14:paraId="0FBFEE83" w14:textId="77777777" w:rsidR="00F73E5D" w:rsidRPr="00741282" w:rsidRDefault="00F73E5D" w:rsidP="00DA4D4B">
            <w:pPr>
              <w:pStyle w:val="Header"/>
              <w:tabs>
                <w:tab w:val="clear" w:pos="4320"/>
                <w:tab w:val="clear" w:pos="8640"/>
              </w:tabs>
              <w:rPr>
                <w:rFonts w:ascii="Arial" w:hAnsi="Arial" w:cs="Arial"/>
                <w:b/>
                <w:i/>
              </w:rPr>
            </w:pPr>
            <w:r w:rsidRPr="00741282">
              <w:rPr>
                <w:rFonts w:ascii="Arial" w:hAnsi="Arial" w:cs="Arial"/>
                <w:b/>
                <w:i/>
              </w:rPr>
              <w:t xml:space="preserve">Name(s): </w:t>
            </w:r>
          </w:p>
        </w:tc>
        <w:tc>
          <w:tcPr>
            <w:tcW w:w="4860" w:type="dxa"/>
          </w:tcPr>
          <w:p w14:paraId="512DC479" w14:textId="77777777" w:rsidR="00F73E5D" w:rsidRPr="00741282" w:rsidRDefault="009510E5" w:rsidP="00DA4D4B">
            <w:pPr>
              <w:pStyle w:val="Header"/>
              <w:tabs>
                <w:tab w:val="clear" w:pos="4320"/>
                <w:tab w:val="clear" w:pos="8640"/>
              </w:tabs>
              <w:rPr>
                <w:rFonts w:ascii="Arial" w:hAnsi="Arial" w:cs="Arial"/>
                <w:b/>
                <w:i/>
              </w:rPr>
            </w:pPr>
            <w:r w:rsidRPr="00741282">
              <w:rPr>
                <w:rFonts w:ascii="Arial" w:hAnsi="Arial" w:cs="Arial"/>
                <w:b/>
                <w:i/>
              </w:rPr>
              <w:t xml:space="preserve">Signature(s) (or </w:t>
            </w:r>
            <w:r w:rsidR="008A26C0" w:rsidRPr="00741282">
              <w:rPr>
                <w:rFonts w:ascii="Arial" w:hAnsi="Arial" w:cs="Arial"/>
                <w:b/>
                <w:i/>
              </w:rPr>
              <w:t>sign electronically):</w:t>
            </w:r>
          </w:p>
        </w:tc>
        <w:tc>
          <w:tcPr>
            <w:tcW w:w="2628" w:type="dxa"/>
          </w:tcPr>
          <w:p w14:paraId="63D7283A" w14:textId="77777777" w:rsidR="00F73E5D" w:rsidRPr="00741282" w:rsidRDefault="00F73E5D" w:rsidP="00DA4D4B">
            <w:pPr>
              <w:pStyle w:val="Header"/>
              <w:tabs>
                <w:tab w:val="clear" w:pos="4320"/>
                <w:tab w:val="clear" w:pos="8640"/>
              </w:tabs>
              <w:rPr>
                <w:rFonts w:ascii="Arial" w:hAnsi="Arial" w:cs="Arial"/>
                <w:b/>
                <w:i/>
              </w:rPr>
            </w:pPr>
            <w:r w:rsidRPr="00741282">
              <w:rPr>
                <w:rFonts w:ascii="Arial" w:hAnsi="Arial" w:cs="Arial"/>
                <w:b/>
                <w:i/>
              </w:rPr>
              <w:t>Date(s):</w:t>
            </w:r>
          </w:p>
        </w:tc>
      </w:tr>
      <w:tr w:rsidR="00F73E5D" w:rsidRPr="00741282" w14:paraId="0AFC9F51" w14:textId="77777777" w:rsidTr="008A26C0">
        <w:tc>
          <w:tcPr>
            <w:tcW w:w="3420" w:type="dxa"/>
          </w:tcPr>
          <w:p w14:paraId="3B7EE917" w14:textId="77777777" w:rsidR="00F73E5D" w:rsidRPr="00741282" w:rsidRDefault="00F73E5D" w:rsidP="00DA4D4B">
            <w:pPr>
              <w:pStyle w:val="Header"/>
              <w:tabs>
                <w:tab w:val="clear" w:pos="4320"/>
                <w:tab w:val="clear" w:pos="8640"/>
              </w:tabs>
              <w:rPr>
                <w:rFonts w:ascii="Arial" w:hAnsi="Arial" w:cs="Arial"/>
              </w:rPr>
            </w:pPr>
          </w:p>
        </w:tc>
        <w:tc>
          <w:tcPr>
            <w:tcW w:w="4860" w:type="dxa"/>
          </w:tcPr>
          <w:p w14:paraId="0EC0E61C" w14:textId="77777777" w:rsidR="00F73E5D" w:rsidRPr="00741282" w:rsidRDefault="00F73E5D" w:rsidP="00DA4D4B">
            <w:pPr>
              <w:pStyle w:val="Header"/>
              <w:tabs>
                <w:tab w:val="clear" w:pos="4320"/>
                <w:tab w:val="clear" w:pos="8640"/>
              </w:tabs>
              <w:rPr>
                <w:rFonts w:ascii="Arial" w:hAnsi="Arial" w:cs="Arial"/>
                <w:b/>
              </w:rPr>
            </w:pPr>
          </w:p>
        </w:tc>
        <w:tc>
          <w:tcPr>
            <w:tcW w:w="2628" w:type="dxa"/>
          </w:tcPr>
          <w:p w14:paraId="19486FFB" w14:textId="77777777" w:rsidR="00F73E5D" w:rsidRPr="00741282" w:rsidRDefault="00F73E5D" w:rsidP="00DA4D4B">
            <w:pPr>
              <w:pStyle w:val="Header"/>
              <w:tabs>
                <w:tab w:val="clear" w:pos="4320"/>
                <w:tab w:val="clear" w:pos="8640"/>
              </w:tabs>
              <w:rPr>
                <w:rFonts w:ascii="Arial" w:hAnsi="Arial" w:cs="Arial"/>
              </w:rPr>
            </w:pPr>
          </w:p>
        </w:tc>
      </w:tr>
      <w:tr w:rsidR="00F73E5D" w:rsidRPr="00741282" w14:paraId="5F9E1F44" w14:textId="77777777" w:rsidTr="008A26C0">
        <w:tc>
          <w:tcPr>
            <w:tcW w:w="3420" w:type="dxa"/>
          </w:tcPr>
          <w:p w14:paraId="1878A392" w14:textId="77777777" w:rsidR="00F73E5D" w:rsidRPr="00741282" w:rsidRDefault="00F73E5D" w:rsidP="00DA4D4B">
            <w:pPr>
              <w:pStyle w:val="Header"/>
              <w:tabs>
                <w:tab w:val="clear" w:pos="4320"/>
                <w:tab w:val="clear" w:pos="8640"/>
              </w:tabs>
              <w:rPr>
                <w:rFonts w:ascii="Arial" w:hAnsi="Arial" w:cs="Arial"/>
              </w:rPr>
            </w:pPr>
          </w:p>
        </w:tc>
        <w:tc>
          <w:tcPr>
            <w:tcW w:w="4860" w:type="dxa"/>
          </w:tcPr>
          <w:p w14:paraId="6727D3E8" w14:textId="77777777" w:rsidR="00F73E5D" w:rsidRPr="00741282" w:rsidRDefault="00F73E5D" w:rsidP="00DA4D4B">
            <w:pPr>
              <w:pStyle w:val="Header"/>
              <w:tabs>
                <w:tab w:val="clear" w:pos="4320"/>
                <w:tab w:val="clear" w:pos="8640"/>
              </w:tabs>
              <w:rPr>
                <w:rFonts w:ascii="Arial" w:hAnsi="Arial" w:cs="Arial"/>
                <w:b/>
                <w:i/>
              </w:rPr>
            </w:pPr>
          </w:p>
        </w:tc>
        <w:tc>
          <w:tcPr>
            <w:tcW w:w="2628" w:type="dxa"/>
          </w:tcPr>
          <w:p w14:paraId="7DF94A23" w14:textId="77777777" w:rsidR="00F73E5D" w:rsidRPr="00741282" w:rsidRDefault="00F73E5D" w:rsidP="00DA4D4B">
            <w:pPr>
              <w:pStyle w:val="Header"/>
              <w:tabs>
                <w:tab w:val="clear" w:pos="4320"/>
                <w:tab w:val="clear" w:pos="8640"/>
              </w:tabs>
              <w:rPr>
                <w:rFonts w:ascii="Arial" w:hAnsi="Arial" w:cs="Arial"/>
                <w:b/>
                <w:i/>
              </w:rPr>
            </w:pPr>
          </w:p>
        </w:tc>
      </w:tr>
      <w:tr w:rsidR="00F73E5D" w:rsidRPr="00741282" w14:paraId="5C0589A3" w14:textId="77777777" w:rsidTr="008A26C0">
        <w:tc>
          <w:tcPr>
            <w:tcW w:w="3420" w:type="dxa"/>
          </w:tcPr>
          <w:p w14:paraId="50226BF6" w14:textId="77777777" w:rsidR="00F73E5D" w:rsidRPr="00741282" w:rsidRDefault="00F73E5D" w:rsidP="00DA4D4B">
            <w:pPr>
              <w:pStyle w:val="Header"/>
              <w:tabs>
                <w:tab w:val="clear" w:pos="4320"/>
                <w:tab w:val="clear" w:pos="8640"/>
              </w:tabs>
              <w:rPr>
                <w:rFonts w:ascii="Arial" w:hAnsi="Arial" w:cs="Arial"/>
                <w:b/>
                <w:i/>
              </w:rPr>
            </w:pPr>
          </w:p>
        </w:tc>
        <w:tc>
          <w:tcPr>
            <w:tcW w:w="4860" w:type="dxa"/>
          </w:tcPr>
          <w:p w14:paraId="5394AAA9" w14:textId="77777777" w:rsidR="00F73E5D" w:rsidRPr="00741282" w:rsidRDefault="00F73E5D" w:rsidP="00DA4D4B">
            <w:pPr>
              <w:pStyle w:val="Header"/>
              <w:tabs>
                <w:tab w:val="clear" w:pos="4320"/>
                <w:tab w:val="clear" w:pos="8640"/>
              </w:tabs>
              <w:rPr>
                <w:rFonts w:ascii="Arial" w:hAnsi="Arial" w:cs="Arial"/>
                <w:b/>
                <w:i/>
              </w:rPr>
            </w:pPr>
          </w:p>
        </w:tc>
        <w:tc>
          <w:tcPr>
            <w:tcW w:w="2628" w:type="dxa"/>
          </w:tcPr>
          <w:p w14:paraId="0963FDA0" w14:textId="77777777" w:rsidR="00F73E5D" w:rsidRPr="00741282" w:rsidRDefault="00F73E5D" w:rsidP="00DA4D4B">
            <w:pPr>
              <w:pStyle w:val="Header"/>
              <w:tabs>
                <w:tab w:val="clear" w:pos="4320"/>
                <w:tab w:val="clear" w:pos="8640"/>
              </w:tabs>
              <w:rPr>
                <w:rFonts w:ascii="Arial" w:hAnsi="Arial" w:cs="Arial"/>
                <w:b/>
                <w:i/>
              </w:rPr>
            </w:pPr>
          </w:p>
        </w:tc>
      </w:tr>
      <w:tr w:rsidR="00F73E5D" w:rsidRPr="00741282" w14:paraId="160AAD97" w14:textId="77777777" w:rsidTr="008A26C0">
        <w:tc>
          <w:tcPr>
            <w:tcW w:w="3420" w:type="dxa"/>
          </w:tcPr>
          <w:p w14:paraId="5B7E19FD" w14:textId="77777777" w:rsidR="00F73E5D" w:rsidRPr="00741282" w:rsidRDefault="00F73E5D" w:rsidP="00DA4D4B">
            <w:pPr>
              <w:pStyle w:val="Header"/>
              <w:tabs>
                <w:tab w:val="clear" w:pos="4320"/>
                <w:tab w:val="clear" w:pos="8640"/>
              </w:tabs>
              <w:rPr>
                <w:rFonts w:ascii="Arial" w:hAnsi="Arial" w:cs="Arial"/>
                <w:b/>
                <w:i/>
              </w:rPr>
            </w:pPr>
          </w:p>
        </w:tc>
        <w:tc>
          <w:tcPr>
            <w:tcW w:w="4860" w:type="dxa"/>
          </w:tcPr>
          <w:p w14:paraId="0FB7EEB5" w14:textId="77777777" w:rsidR="00F73E5D" w:rsidRPr="00741282" w:rsidRDefault="00F73E5D" w:rsidP="00DA4D4B">
            <w:pPr>
              <w:pStyle w:val="Header"/>
              <w:tabs>
                <w:tab w:val="clear" w:pos="4320"/>
                <w:tab w:val="clear" w:pos="8640"/>
              </w:tabs>
              <w:rPr>
                <w:rFonts w:ascii="Arial" w:hAnsi="Arial" w:cs="Arial"/>
                <w:b/>
                <w:i/>
              </w:rPr>
            </w:pPr>
          </w:p>
        </w:tc>
        <w:tc>
          <w:tcPr>
            <w:tcW w:w="2628" w:type="dxa"/>
          </w:tcPr>
          <w:p w14:paraId="1E4D4988" w14:textId="77777777" w:rsidR="00F73E5D" w:rsidRPr="00741282" w:rsidRDefault="00F73E5D" w:rsidP="00DA4D4B">
            <w:pPr>
              <w:pStyle w:val="Header"/>
              <w:tabs>
                <w:tab w:val="clear" w:pos="4320"/>
                <w:tab w:val="clear" w:pos="8640"/>
              </w:tabs>
              <w:rPr>
                <w:rFonts w:ascii="Arial" w:hAnsi="Arial" w:cs="Arial"/>
                <w:b/>
                <w:i/>
              </w:rPr>
            </w:pPr>
          </w:p>
        </w:tc>
      </w:tr>
      <w:tr w:rsidR="00F73E5D" w:rsidRPr="00741282" w14:paraId="0F632054" w14:textId="77777777" w:rsidTr="008A26C0">
        <w:tc>
          <w:tcPr>
            <w:tcW w:w="3420" w:type="dxa"/>
          </w:tcPr>
          <w:p w14:paraId="32B242C3" w14:textId="77777777" w:rsidR="00F73E5D" w:rsidRPr="00741282" w:rsidRDefault="00F73E5D" w:rsidP="00DA4D4B">
            <w:pPr>
              <w:pStyle w:val="Header"/>
              <w:tabs>
                <w:tab w:val="clear" w:pos="4320"/>
                <w:tab w:val="clear" w:pos="8640"/>
              </w:tabs>
              <w:rPr>
                <w:rFonts w:ascii="Arial" w:hAnsi="Arial" w:cs="Arial"/>
                <w:b/>
                <w:i/>
              </w:rPr>
            </w:pPr>
          </w:p>
        </w:tc>
        <w:tc>
          <w:tcPr>
            <w:tcW w:w="4860" w:type="dxa"/>
          </w:tcPr>
          <w:p w14:paraId="7BB8028F" w14:textId="77777777" w:rsidR="00F73E5D" w:rsidRPr="00741282" w:rsidRDefault="00F73E5D" w:rsidP="00DA4D4B">
            <w:pPr>
              <w:pStyle w:val="Header"/>
              <w:tabs>
                <w:tab w:val="clear" w:pos="4320"/>
                <w:tab w:val="clear" w:pos="8640"/>
              </w:tabs>
              <w:rPr>
                <w:rFonts w:ascii="Arial" w:hAnsi="Arial" w:cs="Arial"/>
                <w:b/>
                <w:i/>
              </w:rPr>
            </w:pPr>
          </w:p>
        </w:tc>
        <w:tc>
          <w:tcPr>
            <w:tcW w:w="2628" w:type="dxa"/>
          </w:tcPr>
          <w:p w14:paraId="5D473257" w14:textId="77777777" w:rsidR="00F73E5D" w:rsidRPr="00741282" w:rsidRDefault="00F73E5D" w:rsidP="00DA4D4B">
            <w:pPr>
              <w:pStyle w:val="Header"/>
              <w:tabs>
                <w:tab w:val="clear" w:pos="4320"/>
                <w:tab w:val="clear" w:pos="8640"/>
              </w:tabs>
              <w:rPr>
                <w:rFonts w:ascii="Arial" w:hAnsi="Arial" w:cs="Arial"/>
                <w:b/>
                <w:i/>
              </w:rPr>
            </w:pPr>
          </w:p>
        </w:tc>
      </w:tr>
      <w:tr w:rsidR="00F73E5D" w:rsidRPr="00741282" w14:paraId="282F27C2" w14:textId="77777777" w:rsidTr="008A26C0">
        <w:tc>
          <w:tcPr>
            <w:tcW w:w="3420" w:type="dxa"/>
          </w:tcPr>
          <w:p w14:paraId="68DBFF7E" w14:textId="77777777" w:rsidR="008A26C0" w:rsidRPr="00741282" w:rsidRDefault="008A26C0" w:rsidP="00DA4D4B">
            <w:pPr>
              <w:pStyle w:val="Header"/>
              <w:tabs>
                <w:tab w:val="clear" w:pos="4320"/>
                <w:tab w:val="clear" w:pos="8640"/>
              </w:tabs>
              <w:rPr>
                <w:rFonts w:ascii="Arial" w:hAnsi="Arial" w:cs="Arial"/>
                <w:b/>
                <w:i/>
              </w:rPr>
            </w:pPr>
          </w:p>
        </w:tc>
        <w:tc>
          <w:tcPr>
            <w:tcW w:w="4860" w:type="dxa"/>
          </w:tcPr>
          <w:p w14:paraId="5AE581D4" w14:textId="77777777" w:rsidR="00F73E5D" w:rsidRPr="00741282" w:rsidRDefault="00F73E5D" w:rsidP="00DA4D4B">
            <w:pPr>
              <w:pStyle w:val="Header"/>
              <w:tabs>
                <w:tab w:val="clear" w:pos="4320"/>
                <w:tab w:val="clear" w:pos="8640"/>
              </w:tabs>
              <w:rPr>
                <w:rFonts w:ascii="Arial" w:hAnsi="Arial" w:cs="Arial"/>
                <w:b/>
                <w:i/>
              </w:rPr>
            </w:pPr>
          </w:p>
        </w:tc>
        <w:tc>
          <w:tcPr>
            <w:tcW w:w="2628" w:type="dxa"/>
          </w:tcPr>
          <w:p w14:paraId="31B281ED" w14:textId="77777777" w:rsidR="00F73E5D" w:rsidRPr="00741282" w:rsidRDefault="00F73E5D" w:rsidP="00DA4D4B">
            <w:pPr>
              <w:pStyle w:val="Header"/>
              <w:tabs>
                <w:tab w:val="clear" w:pos="4320"/>
                <w:tab w:val="clear" w:pos="8640"/>
              </w:tabs>
              <w:rPr>
                <w:rFonts w:ascii="Arial" w:hAnsi="Arial" w:cs="Arial"/>
                <w:b/>
                <w:i/>
              </w:rPr>
            </w:pPr>
          </w:p>
        </w:tc>
      </w:tr>
    </w:tbl>
    <w:p w14:paraId="3414FBF8" w14:textId="77777777" w:rsidR="00F330AB" w:rsidRPr="00741282" w:rsidRDefault="00F330AB" w:rsidP="00DA4D4B">
      <w:pPr>
        <w:rPr>
          <w:rFonts w:ascii="Arial" w:hAnsi="Arial" w:cs="Arial"/>
        </w:rPr>
      </w:pPr>
    </w:p>
    <w:sectPr w:rsidR="00F330AB" w:rsidRPr="00741282" w:rsidSect="00741282">
      <w:headerReference w:type="default" r:id="rId13"/>
      <w:footerReference w:type="default" r:id="rId14"/>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88C8D" w14:textId="77777777" w:rsidR="006E3C46" w:rsidRDefault="006E3C46">
      <w:r>
        <w:separator/>
      </w:r>
    </w:p>
  </w:endnote>
  <w:endnote w:type="continuationSeparator" w:id="0">
    <w:p w14:paraId="7F3BBA0E" w14:textId="77777777" w:rsidR="006E3C46" w:rsidRDefault="006E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ilosofiaRegular">
    <w:altName w:val="Times New Roman"/>
    <w:charset w:val="00"/>
    <w:family w:val="auto"/>
    <w:pitch w:val="variable"/>
    <w:sig w:usb0="A0000027" w:usb1="40000000"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13F7D" w14:textId="5423A60F" w:rsidR="0071479F" w:rsidRDefault="00876C86" w:rsidP="00857F89">
    <w:r>
      <w:rPr>
        <w:noProof/>
      </w:rPr>
      <w:drawing>
        <wp:anchor distT="0" distB="0" distL="114300" distR="114300" simplePos="0" relativeHeight="251657728" behindDoc="1" locked="0" layoutInCell="1" allowOverlap="1" wp14:anchorId="634A8815" wp14:editId="0145BCAC">
          <wp:simplePos x="0" y="0"/>
          <wp:positionH relativeFrom="margin">
            <wp:posOffset>0</wp:posOffset>
          </wp:positionH>
          <wp:positionV relativeFrom="paragraph">
            <wp:posOffset>94615</wp:posOffset>
          </wp:positionV>
          <wp:extent cx="6858000" cy="68580"/>
          <wp:effectExtent l="0" t="0" r="0" b="7620"/>
          <wp:wrapNone/>
          <wp:docPr id="1"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68580"/>
                  </a:xfrm>
                  <a:prstGeom prst="rect">
                    <a:avLst/>
                  </a:prstGeom>
                  <a:noFill/>
                </pic:spPr>
              </pic:pic>
            </a:graphicData>
          </a:graphic>
          <wp14:sizeRelH relativeFrom="page">
            <wp14:pctWidth>0</wp14:pctWidth>
          </wp14:sizeRelH>
          <wp14:sizeRelV relativeFrom="page">
            <wp14:pctHeight>0</wp14:pctHeight>
          </wp14:sizeRelV>
        </wp:anchor>
      </w:drawing>
    </w:r>
  </w:p>
  <w:tbl>
    <w:tblPr>
      <w:tblW w:w="5000" w:type="pct"/>
      <w:tblLook w:val="01E0" w:firstRow="1" w:lastRow="1" w:firstColumn="1" w:lastColumn="1" w:noHBand="0" w:noVBand="0"/>
    </w:tblPr>
    <w:tblGrid>
      <w:gridCol w:w="7050"/>
      <w:gridCol w:w="3750"/>
    </w:tblGrid>
    <w:tr w:rsidR="0071479F" w:rsidRPr="00E7690C" w14:paraId="2E06248E" w14:textId="77777777" w:rsidTr="00741282">
      <w:trPr>
        <w:trHeight w:val="85"/>
      </w:trPr>
      <w:tc>
        <w:tcPr>
          <w:tcW w:w="3264" w:type="pct"/>
        </w:tcPr>
        <w:p w14:paraId="420D6990" w14:textId="040DE822" w:rsidR="0071479F" w:rsidRPr="00E62811" w:rsidRDefault="0071479F" w:rsidP="00325D98">
          <w:pPr>
            <w:pStyle w:val="Footer"/>
            <w:rPr>
              <w:color w:val="808080"/>
            </w:rPr>
          </w:pPr>
          <w:r w:rsidRPr="00E62811">
            <w:rPr>
              <w:color w:val="808080"/>
            </w:rPr>
            <w:t xml:space="preserve">© </w:t>
          </w:r>
          <w:r w:rsidRPr="00E62811">
            <w:rPr>
              <w:color w:val="808080"/>
            </w:rPr>
            <w:fldChar w:fldCharType="begin"/>
          </w:r>
          <w:r w:rsidRPr="00E62811">
            <w:rPr>
              <w:color w:val="808080"/>
            </w:rPr>
            <w:instrText xml:space="preserve"> DATE  \@ "yyyy" </w:instrText>
          </w:r>
          <w:r w:rsidRPr="00E62811">
            <w:rPr>
              <w:color w:val="808080"/>
            </w:rPr>
            <w:fldChar w:fldCharType="separate"/>
          </w:r>
          <w:r w:rsidR="0032337B">
            <w:rPr>
              <w:noProof/>
              <w:color w:val="808080"/>
            </w:rPr>
            <w:t>2017</w:t>
          </w:r>
          <w:r w:rsidRPr="00E62811">
            <w:rPr>
              <w:color w:val="808080"/>
            </w:rPr>
            <w:fldChar w:fldCharType="end"/>
          </w:r>
          <w:r w:rsidR="00325D98">
            <w:rPr>
              <w:color w:val="808080"/>
            </w:rPr>
            <w:t xml:space="preserve"> </w:t>
          </w:r>
          <w:proofErr w:type="spellStart"/>
          <w:r w:rsidR="00325D98">
            <w:rPr>
              <w:color w:val="808080"/>
            </w:rPr>
            <w:t>Polsky</w:t>
          </w:r>
          <w:proofErr w:type="spellEnd"/>
          <w:r w:rsidR="00325D98">
            <w:rPr>
              <w:color w:val="808080"/>
            </w:rPr>
            <w:t xml:space="preserve"> Center for Entrepreneurship and Innovation</w:t>
          </w:r>
        </w:p>
      </w:tc>
      <w:tc>
        <w:tcPr>
          <w:tcW w:w="1736" w:type="pct"/>
        </w:tcPr>
        <w:p w14:paraId="17979A46" w14:textId="5721AF95" w:rsidR="0071479F" w:rsidRPr="00E62811" w:rsidRDefault="0071479F" w:rsidP="00741282">
          <w:pPr>
            <w:jc w:val="right"/>
            <w:rPr>
              <w:color w:val="808080"/>
            </w:rPr>
          </w:pPr>
          <w:r w:rsidRPr="00E62811">
            <w:rPr>
              <w:color w:val="808080"/>
            </w:rPr>
            <w:t xml:space="preserve">Last Revised </w:t>
          </w:r>
          <w:r w:rsidR="00385A9E">
            <w:rPr>
              <w:color w:val="808080"/>
            </w:rPr>
            <w:fldChar w:fldCharType="begin"/>
          </w:r>
          <w:r w:rsidR="00385A9E">
            <w:rPr>
              <w:color w:val="808080"/>
            </w:rPr>
            <w:instrText xml:space="preserve"> DATE \@ "M/d/yy" </w:instrText>
          </w:r>
          <w:r w:rsidR="00385A9E">
            <w:rPr>
              <w:color w:val="808080"/>
            </w:rPr>
            <w:fldChar w:fldCharType="separate"/>
          </w:r>
          <w:r w:rsidR="0032337B">
            <w:rPr>
              <w:noProof/>
              <w:color w:val="808080"/>
            </w:rPr>
            <w:t>9/14/17</w:t>
          </w:r>
          <w:r w:rsidR="00385A9E">
            <w:rPr>
              <w:color w:val="808080"/>
            </w:rPr>
            <w:fldChar w:fldCharType="end"/>
          </w:r>
        </w:p>
      </w:tc>
    </w:tr>
    <w:tr w:rsidR="0071479F" w14:paraId="75580E97" w14:textId="77777777" w:rsidTr="00741282">
      <w:trPr>
        <w:trHeight w:val="85"/>
      </w:trPr>
      <w:tc>
        <w:tcPr>
          <w:tcW w:w="3264" w:type="pct"/>
        </w:tcPr>
        <w:p w14:paraId="3CB52D1C" w14:textId="066E4734" w:rsidR="0071479F" w:rsidRDefault="009A460E" w:rsidP="00857F89">
          <w:r w:rsidRPr="009A460E">
            <w:rPr>
              <w:color w:val="808080"/>
            </w:rPr>
            <w:t>research.chicagobooth.edu/</w:t>
          </w:r>
          <w:proofErr w:type="spellStart"/>
          <w:r w:rsidRPr="009A460E">
            <w:rPr>
              <w:color w:val="808080"/>
            </w:rPr>
            <w:t>nvc</w:t>
          </w:r>
          <w:proofErr w:type="spellEnd"/>
          <w:r w:rsidRPr="009A460E">
            <w:rPr>
              <w:color w:val="808080"/>
            </w:rPr>
            <w:t>/</w:t>
          </w:r>
          <w:proofErr w:type="spellStart"/>
          <w:r w:rsidRPr="009A460E">
            <w:rPr>
              <w:color w:val="808080"/>
            </w:rPr>
            <w:t>collegenvc</w:t>
          </w:r>
          <w:proofErr w:type="spellEnd"/>
        </w:p>
      </w:tc>
      <w:tc>
        <w:tcPr>
          <w:tcW w:w="1736" w:type="pct"/>
        </w:tcPr>
        <w:p w14:paraId="0D9056A1" w14:textId="77777777" w:rsidR="0071479F" w:rsidRPr="00E62811" w:rsidRDefault="0071479F" w:rsidP="00741282">
          <w:pPr>
            <w:pStyle w:val="Footer"/>
            <w:jc w:val="right"/>
            <w:rPr>
              <w:color w:val="808080"/>
            </w:rPr>
          </w:pPr>
          <w:r w:rsidRPr="00E62811">
            <w:rPr>
              <w:color w:val="808080"/>
            </w:rPr>
            <w:t xml:space="preserve">Page </w:t>
          </w:r>
          <w:r w:rsidRPr="00E62811">
            <w:rPr>
              <w:color w:val="808080"/>
            </w:rPr>
            <w:fldChar w:fldCharType="begin"/>
          </w:r>
          <w:r w:rsidRPr="00E62811">
            <w:rPr>
              <w:color w:val="808080"/>
            </w:rPr>
            <w:instrText xml:space="preserve"> PAGE </w:instrText>
          </w:r>
          <w:r w:rsidRPr="00E62811">
            <w:rPr>
              <w:color w:val="808080"/>
            </w:rPr>
            <w:fldChar w:fldCharType="separate"/>
          </w:r>
          <w:r w:rsidR="0032337B">
            <w:rPr>
              <w:noProof/>
              <w:color w:val="808080"/>
            </w:rPr>
            <w:t>4</w:t>
          </w:r>
          <w:r w:rsidRPr="00E62811">
            <w:rPr>
              <w:color w:val="808080"/>
            </w:rPr>
            <w:fldChar w:fldCharType="end"/>
          </w:r>
          <w:r w:rsidRPr="00E62811">
            <w:rPr>
              <w:color w:val="808080"/>
            </w:rPr>
            <w:t xml:space="preserve"> of </w:t>
          </w:r>
          <w:r w:rsidRPr="00E62811">
            <w:rPr>
              <w:color w:val="808080"/>
            </w:rPr>
            <w:fldChar w:fldCharType="begin"/>
          </w:r>
          <w:r w:rsidRPr="00E62811">
            <w:rPr>
              <w:color w:val="808080"/>
            </w:rPr>
            <w:instrText xml:space="preserve"> NUMPAGES </w:instrText>
          </w:r>
          <w:r w:rsidRPr="00E62811">
            <w:rPr>
              <w:color w:val="808080"/>
            </w:rPr>
            <w:fldChar w:fldCharType="separate"/>
          </w:r>
          <w:r w:rsidR="0032337B">
            <w:rPr>
              <w:noProof/>
              <w:color w:val="808080"/>
            </w:rPr>
            <w:t>4</w:t>
          </w:r>
          <w:r w:rsidRPr="00E62811">
            <w:rPr>
              <w:color w:val="808080"/>
            </w:rPr>
            <w:fldChar w:fldCharType="end"/>
          </w:r>
        </w:p>
      </w:tc>
    </w:tr>
  </w:tbl>
  <w:p w14:paraId="4E34A839" w14:textId="77777777" w:rsidR="0071479F" w:rsidRDefault="0071479F" w:rsidP="00857F89">
    <w:pPr>
      <w:pStyle w:val="Footer"/>
    </w:pPr>
  </w:p>
  <w:p w14:paraId="552665CD" w14:textId="77777777" w:rsidR="0071479F" w:rsidRDefault="0071479F" w:rsidP="00857F89">
    <w:pPr>
      <w:autoSpaceDE w:val="0"/>
      <w:autoSpaceDN w:val="0"/>
      <w:adjustRightInd w:val="0"/>
      <w:rPr>
        <w:rFonts w:ascii="FilosofiaRegular" w:hAnsi="FilosofiaRegular" w:cs="FilosofiaRegular"/>
        <w:color w:val="80828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2880A" w14:textId="77777777" w:rsidR="006E3C46" w:rsidRDefault="006E3C46">
      <w:r>
        <w:separator/>
      </w:r>
    </w:p>
  </w:footnote>
  <w:footnote w:type="continuationSeparator" w:id="0">
    <w:p w14:paraId="6610E407" w14:textId="77777777" w:rsidR="006E3C46" w:rsidRDefault="006E3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210F0" w14:textId="77777777" w:rsidR="0071479F" w:rsidRDefault="0071479F" w:rsidP="0038060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F7CD448"/>
    <w:lvl w:ilvl="0">
      <w:numFmt w:val="decimal"/>
      <w:lvlText w:val="*"/>
      <w:lvlJc w:val="left"/>
    </w:lvl>
  </w:abstractNum>
  <w:abstractNum w:abstractNumId="1" w15:restartNumberingAfterBreak="0">
    <w:nsid w:val="0DE404E1"/>
    <w:multiLevelType w:val="hybridMultilevel"/>
    <w:tmpl w:val="BB86B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E5309E"/>
    <w:multiLevelType w:val="hybridMultilevel"/>
    <w:tmpl w:val="A23EA2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
  </w:num>
  <w:num w:numId="3">
    <w:abstractNumId w:val="1"/>
  </w:num>
  <w:num w:numId="4">
    <w:abstractNumId w:val="0"/>
    <w:lvlOverride w:ilvl="0">
      <w:lvl w:ilvl="0">
        <w:start w:val="1"/>
        <w:numFmt w:val="bullet"/>
        <w:lvlText w:val=""/>
        <w:legacy w:legacy="1" w:legacySpace="0" w:legacyIndent="360"/>
        <w:lvlJc w:val="left"/>
        <w:pPr>
          <w:ind w:left="360" w:hanging="360"/>
        </w:pPr>
        <w:rPr>
          <w:rFonts w:ascii="Wingdings" w:hAnsi="Wingdings" w:hint="default"/>
          <w:sz w:val="28"/>
          <w:szCs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DF"/>
    <w:rsid w:val="00023752"/>
    <w:rsid w:val="00043304"/>
    <w:rsid w:val="0005346E"/>
    <w:rsid w:val="0005578A"/>
    <w:rsid w:val="000567BD"/>
    <w:rsid w:val="00057B96"/>
    <w:rsid w:val="00076504"/>
    <w:rsid w:val="000C16B9"/>
    <w:rsid w:val="000D02F8"/>
    <w:rsid w:val="000D3453"/>
    <w:rsid w:val="000E3074"/>
    <w:rsid w:val="000F23A0"/>
    <w:rsid w:val="00127A5F"/>
    <w:rsid w:val="001A0DE2"/>
    <w:rsid w:val="001F7788"/>
    <w:rsid w:val="00216372"/>
    <w:rsid w:val="00223AA0"/>
    <w:rsid w:val="00237F51"/>
    <w:rsid w:val="00241835"/>
    <w:rsid w:val="00283998"/>
    <w:rsid w:val="002B1B65"/>
    <w:rsid w:val="00310161"/>
    <w:rsid w:val="0032337B"/>
    <w:rsid w:val="00325D98"/>
    <w:rsid w:val="00367FF0"/>
    <w:rsid w:val="00380609"/>
    <w:rsid w:val="00385A9E"/>
    <w:rsid w:val="0039499D"/>
    <w:rsid w:val="00394F4D"/>
    <w:rsid w:val="00396687"/>
    <w:rsid w:val="003A71FA"/>
    <w:rsid w:val="003E3ABB"/>
    <w:rsid w:val="003F0168"/>
    <w:rsid w:val="00407176"/>
    <w:rsid w:val="00411E04"/>
    <w:rsid w:val="00415CFB"/>
    <w:rsid w:val="00434A4F"/>
    <w:rsid w:val="0044012B"/>
    <w:rsid w:val="00463DA5"/>
    <w:rsid w:val="0047449B"/>
    <w:rsid w:val="004A49E5"/>
    <w:rsid w:val="004D25FD"/>
    <w:rsid w:val="0051256C"/>
    <w:rsid w:val="005506DB"/>
    <w:rsid w:val="005840A2"/>
    <w:rsid w:val="005B4F78"/>
    <w:rsid w:val="005C6649"/>
    <w:rsid w:val="005D0DF7"/>
    <w:rsid w:val="005E20BA"/>
    <w:rsid w:val="006125D8"/>
    <w:rsid w:val="00627942"/>
    <w:rsid w:val="00636390"/>
    <w:rsid w:val="00643303"/>
    <w:rsid w:val="006542A7"/>
    <w:rsid w:val="00667247"/>
    <w:rsid w:val="006808B9"/>
    <w:rsid w:val="00696585"/>
    <w:rsid w:val="006B048E"/>
    <w:rsid w:val="006C2740"/>
    <w:rsid w:val="006C4092"/>
    <w:rsid w:val="006D4F57"/>
    <w:rsid w:val="006D5F97"/>
    <w:rsid w:val="006E3C46"/>
    <w:rsid w:val="006F1990"/>
    <w:rsid w:val="006F2D3D"/>
    <w:rsid w:val="0071479F"/>
    <w:rsid w:val="00741282"/>
    <w:rsid w:val="00746AA2"/>
    <w:rsid w:val="00754291"/>
    <w:rsid w:val="00792819"/>
    <w:rsid w:val="007A1114"/>
    <w:rsid w:val="007B03B0"/>
    <w:rsid w:val="007D2F06"/>
    <w:rsid w:val="007D5360"/>
    <w:rsid w:val="0084566C"/>
    <w:rsid w:val="00856B9C"/>
    <w:rsid w:val="00857F89"/>
    <w:rsid w:val="00865AB5"/>
    <w:rsid w:val="00876C86"/>
    <w:rsid w:val="008A26C0"/>
    <w:rsid w:val="008B5566"/>
    <w:rsid w:val="008C6187"/>
    <w:rsid w:val="008C6395"/>
    <w:rsid w:val="008E2024"/>
    <w:rsid w:val="00904ADF"/>
    <w:rsid w:val="00943670"/>
    <w:rsid w:val="009510E5"/>
    <w:rsid w:val="00951D8F"/>
    <w:rsid w:val="00992664"/>
    <w:rsid w:val="009A460E"/>
    <w:rsid w:val="009B23E9"/>
    <w:rsid w:val="00A3560F"/>
    <w:rsid w:val="00A706E9"/>
    <w:rsid w:val="00A73599"/>
    <w:rsid w:val="00A77773"/>
    <w:rsid w:val="00AF5987"/>
    <w:rsid w:val="00B116B8"/>
    <w:rsid w:val="00B125B0"/>
    <w:rsid w:val="00B47EAE"/>
    <w:rsid w:val="00B84FA8"/>
    <w:rsid w:val="00BA2FAA"/>
    <w:rsid w:val="00BA307B"/>
    <w:rsid w:val="00BB2DB6"/>
    <w:rsid w:val="00BC6828"/>
    <w:rsid w:val="00BD2D07"/>
    <w:rsid w:val="00BE3481"/>
    <w:rsid w:val="00BE7669"/>
    <w:rsid w:val="00C1507D"/>
    <w:rsid w:val="00C24E6F"/>
    <w:rsid w:val="00C3183E"/>
    <w:rsid w:val="00C529CE"/>
    <w:rsid w:val="00C8665B"/>
    <w:rsid w:val="00CA6103"/>
    <w:rsid w:val="00CB4F34"/>
    <w:rsid w:val="00CD42E1"/>
    <w:rsid w:val="00CE5C5E"/>
    <w:rsid w:val="00CF4F91"/>
    <w:rsid w:val="00D259B0"/>
    <w:rsid w:val="00D46348"/>
    <w:rsid w:val="00D62027"/>
    <w:rsid w:val="00D63F0B"/>
    <w:rsid w:val="00D94D9E"/>
    <w:rsid w:val="00DA4D4B"/>
    <w:rsid w:val="00DB494A"/>
    <w:rsid w:val="00DC1BFD"/>
    <w:rsid w:val="00DF455D"/>
    <w:rsid w:val="00E026F7"/>
    <w:rsid w:val="00E1005F"/>
    <w:rsid w:val="00E1509E"/>
    <w:rsid w:val="00E2126A"/>
    <w:rsid w:val="00E32998"/>
    <w:rsid w:val="00E36DA0"/>
    <w:rsid w:val="00E46FD9"/>
    <w:rsid w:val="00E62811"/>
    <w:rsid w:val="00E83D13"/>
    <w:rsid w:val="00E91E59"/>
    <w:rsid w:val="00EA089D"/>
    <w:rsid w:val="00EF704A"/>
    <w:rsid w:val="00F17B86"/>
    <w:rsid w:val="00F31AC5"/>
    <w:rsid w:val="00F330AB"/>
    <w:rsid w:val="00F37813"/>
    <w:rsid w:val="00F64169"/>
    <w:rsid w:val="00F705ED"/>
    <w:rsid w:val="00F73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8D9D40A"/>
  <w15:docId w15:val="{DE4067CC-9DA3-4038-A8A1-F2BFF97E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E5D"/>
    <w:rPr>
      <w:rFonts w:eastAsia="Times New Roman"/>
    </w:rPr>
  </w:style>
  <w:style w:type="paragraph" w:styleId="Heading1">
    <w:name w:val="heading 1"/>
    <w:basedOn w:val="Normal"/>
    <w:next w:val="Normal"/>
    <w:qFormat/>
    <w:rsid w:val="00F73E5D"/>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qFormat/>
    <w:rsid w:val="00F73E5D"/>
    <w:pPr>
      <w:keepNext/>
      <w:jc w:val="both"/>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704A"/>
    <w:pPr>
      <w:tabs>
        <w:tab w:val="center" w:pos="4320"/>
        <w:tab w:val="right" w:pos="8640"/>
      </w:tabs>
    </w:pPr>
  </w:style>
  <w:style w:type="paragraph" w:styleId="Footer">
    <w:name w:val="footer"/>
    <w:basedOn w:val="Normal"/>
    <w:rsid w:val="00EF704A"/>
    <w:pPr>
      <w:tabs>
        <w:tab w:val="center" w:pos="4320"/>
        <w:tab w:val="right" w:pos="8640"/>
      </w:tabs>
    </w:pPr>
  </w:style>
  <w:style w:type="character" w:styleId="FollowedHyperlink">
    <w:name w:val="FollowedHyperlink"/>
    <w:rsid w:val="0047449B"/>
    <w:rPr>
      <w:color w:val="800080"/>
      <w:u w:val="single"/>
    </w:rPr>
  </w:style>
  <w:style w:type="table" w:styleId="TableGrid">
    <w:name w:val="Table Grid"/>
    <w:basedOn w:val="TableNormal"/>
    <w:rsid w:val="00857F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F73E5D"/>
    <w:pPr>
      <w:jc w:val="both"/>
    </w:pPr>
    <w:rPr>
      <w:rFonts w:ascii="Book Antiqua" w:hAnsi="Book Antiqua"/>
    </w:rPr>
  </w:style>
  <w:style w:type="paragraph" w:styleId="BalloonText">
    <w:name w:val="Balloon Text"/>
    <w:basedOn w:val="Normal"/>
    <w:link w:val="BalloonTextChar"/>
    <w:rsid w:val="00076504"/>
    <w:rPr>
      <w:rFonts w:ascii="Tahoma" w:hAnsi="Tahoma" w:cs="Tahoma"/>
      <w:sz w:val="16"/>
      <w:szCs w:val="16"/>
    </w:rPr>
  </w:style>
  <w:style w:type="character" w:customStyle="1" w:styleId="BalloonTextChar">
    <w:name w:val="Balloon Text Char"/>
    <w:link w:val="BalloonText"/>
    <w:rsid w:val="00076504"/>
    <w:rPr>
      <w:rFonts w:ascii="Tahoma" w:eastAsia="Times New Roman" w:hAnsi="Tahoma" w:cs="Tahoma"/>
      <w:sz w:val="16"/>
      <w:szCs w:val="16"/>
    </w:rPr>
  </w:style>
  <w:style w:type="paragraph" w:styleId="ListParagraph">
    <w:name w:val="List Paragraph"/>
    <w:basedOn w:val="Normal"/>
    <w:uiPriority w:val="34"/>
    <w:qFormat/>
    <w:rsid w:val="00CE5C5E"/>
    <w:pPr>
      <w:ind w:left="720"/>
    </w:pPr>
  </w:style>
  <w:style w:type="character" w:customStyle="1" w:styleId="Heading5Char">
    <w:name w:val="Heading 5 Char"/>
    <w:link w:val="Heading5"/>
    <w:rsid w:val="00DC1BFD"/>
    <w:rPr>
      <w:rFonts w:eastAsia="Times New Roman"/>
      <w:b/>
      <w:bCs/>
      <w:sz w:val="24"/>
    </w:rPr>
  </w:style>
  <w:style w:type="character" w:styleId="Hyperlink">
    <w:name w:val="Hyperlink"/>
    <w:rsid w:val="00627942"/>
    <w:rPr>
      <w:color w:val="0000FF"/>
      <w:u w:val="single"/>
    </w:rPr>
  </w:style>
  <w:style w:type="character" w:styleId="CommentReference">
    <w:name w:val="annotation reference"/>
    <w:rsid w:val="000D02F8"/>
    <w:rPr>
      <w:sz w:val="16"/>
      <w:szCs w:val="16"/>
    </w:rPr>
  </w:style>
  <w:style w:type="paragraph" w:styleId="CommentText">
    <w:name w:val="annotation text"/>
    <w:basedOn w:val="Normal"/>
    <w:link w:val="CommentTextChar"/>
    <w:rsid w:val="000D02F8"/>
  </w:style>
  <w:style w:type="character" w:customStyle="1" w:styleId="CommentTextChar">
    <w:name w:val="Comment Text Char"/>
    <w:link w:val="CommentText"/>
    <w:rsid w:val="000D02F8"/>
    <w:rPr>
      <w:rFonts w:eastAsia="Times New Roman"/>
    </w:rPr>
  </w:style>
  <w:style w:type="paragraph" w:styleId="CommentSubject">
    <w:name w:val="annotation subject"/>
    <w:basedOn w:val="CommentText"/>
    <w:next w:val="CommentText"/>
    <w:link w:val="CommentSubjectChar"/>
    <w:rsid w:val="000D02F8"/>
    <w:rPr>
      <w:b/>
      <w:bCs/>
    </w:rPr>
  </w:style>
  <w:style w:type="character" w:customStyle="1" w:styleId="CommentSubjectChar">
    <w:name w:val="Comment Subject Char"/>
    <w:link w:val="CommentSubject"/>
    <w:rsid w:val="000D02F8"/>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6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cas.peralta@chicagobooth.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kihow.com/Combine-PDF-Files-Using-Adobe-Acrob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ucas.peralta@chicagobooth.edu" TargetMode="External"/><Relationship Id="rId4" Type="http://schemas.openxmlformats.org/officeDocument/2006/relationships/settings" Target="settings.xml"/><Relationship Id="rId9" Type="http://schemas.openxmlformats.org/officeDocument/2006/relationships/hyperlink" Target="http://bit.ly/CNVCresourc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ishop1\Local%20Settings\Temporary%20Internet%20Files\OLK2\web_polsky_letterhead_portrait_09-14-06%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70ADA-B6F7-4C5B-8B03-F58C922C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web_polsky_letterhead_portrait_09-14-06 (2).dot</Template>
  <TotalTime>116</TotalTime>
  <Pages>4</Pages>
  <Words>745</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11th Annual Edward L</vt:lpstr>
    </vt:vector>
  </TitlesOfParts>
  <Company>The University of Chicago, GSB</Company>
  <LinksUpToDate>false</LinksUpToDate>
  <CharactersWithSpaces>5548</CharactersWithSpaces>
  <SharedDoc>false</SharedDoc>
  <HLinks>
    <vt:vector size="18" baseType="variant">
      <vt:variant>
        <vt:i4>4653175</vt:i4>
      </vt:variant>
      <vt:variant>
        <vt:i4>6</vt:i4>
      </vt:variant>
      <vt:variant>
        <vt:i4>0</vt:i4>
      </vt:variant>
      <vt:variant>
        <vt:i4>5</vt:i4>
      </vt:variant>
      <vt:variant>
        <vt:lpwstr>mailto:jhuang@uchicago.edu</vt:lpwstr>
      </vt:variant>
      <vt:variant>
        <vt:lpwstr/>
      </vt:variant>
      <vt:variant>
        <vt:i4>6160385</vt:i4>
      </vt:variant>
      <vt:variant>
        <vt:i4>3</vt:i4>
      </vt:variant>
      <vt:variant>
        <vt:i4>0</vt:i4>
      </vt:variant>
      <vt:variant>
        <vt:i4>5</vt:i4>
      </vt:variant>
      <vt:variant>
        <vt:lpwstr>http://www.wikihow.com/Combine-PDF-Files-Using-Adobe-Acrobat</vt:lpwstr>
      </vt:variant>
      <vt:variant>
        <vt:lpwstr/>
      </vt:variant>
      <vt:variant>
        <vt:i4>4653175</vt:i4>
      </vt:variant>
      <vt:variant>
        <vt:i4>0</vt:i4>
      </vt:variant>
      <vt:variant>
        <vt:i4>0</vt:i4>
      </vt:variant>
      <vt:variant>
        <vt:i4>5</vt:i4>
      </vt:variant>
      <vt:variant>
        <vt:lpwstr>mailto:jhuang@uchicago.edu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11th Annual Edward L</dc:title>
  <dc:creator>Anna Bishop</dc:creator>
  <cp:lastModifiedBy>Peralta, Lucas</cp:lastModifiedBy>
  <cp:revision>6</cp:revision>
  <cp:lastPrinted>2017-07-06T18:09:00Z</cp:lastPrinted>
  <dcterms:created xsi:type="dcterms:W3CDTF">2017-07-05T16:17:00Z</dcterms:created>
  <dcterms:modified xsi:type="dcterms:W3CDTF">2017-09-14T21:52:00Z</dcterms:modified>
</cp:coreProperties>
</file>